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C2AB0" w14:textId="0DF77945" w:rsidR="00E57F99" w:rsidRDefault="00E57F99" w:rsidP="00075D5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noProof/>
          <w:color w:val="000000"/>
          <w:sz w:val="32"/>
          <w:szCs w:val="28"/>
          <w:lang w:val="fr-CA" w:eastAsia="fr-CA"/>
        </w:rPr>
      </w:pPr>
    </w:p>
    <w:p w14:paraId="120ED860" w14:textId="69F40DC7" w:rsidR="00C113E2" w:rsidRDefault="00DA4268" w:rsidP="00075D5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noProof/>
          <w:color w:val="000000"/>
          <w:sz w:val="32"/>
          <w:szCs w:val="28"/>
          <w:lang w:val="fr-CA" w:eastAsia="fr-CA"/>
        </w:rPr>
      </w:pPr>
      <w:r w:rsidRPr="00C113E2">
        <w:rPr>
          <w:rFonts w:ascii="Calibri" w:hAnsi="Calibri" w:cs="Calibri"/>
          <w:b/>
          <w:bCs/>
          <w:noProof/>
          <w:color w:val="000000"/>
          <w:sz w:val="32"/>
          <w:szCs w:val="28"/>
          <w:lang w:val="fr-CA" w:eastAsia="fr-CA"/>
        </w:rPr>
        <w:drawing>
          <wp:anchor distT="0" distB="0" distL="114300" distR="114300" simplePos="0" relativeHeight="251658240" behindDoc="0" locked="0" layoutInCell="1" allowOverlap="1" wp14:anchorId="30B0F44C" wp14:editId="36AAC9AE">
            <wp:simplePos x="0" y="0"/>
            <wp:positionH relativeFrom="column">
              <wp:posOffset>1447165</wp:posOffset>
            </wp:positionH>
            <wp:positionV relativeFrom="paragraph">
              <wp:posOffset>106045</wp:posOffset>
            </wp:positionV>
            <wp:extent cx="2743200" cy="2585586"/>
            <wp:effectExtent l="0" t="0" r="0" b="5715"/>
            <wp:wrapNone/>
            <wp:docPr id="2" name="Picture 2" descr="C:\Users\gleelook\Downloads\Desktop\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eelook\Downloads\Desktop\Pi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8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3F56D" w14:textId="52C0F3E4" w:rsidR="00C113E2" w:rsidRDefault="00C113E2" w:rsidP="00075D5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noProof/>
          <w:color w:val="000000"/>
          <w:sz w:val="32"/>
          <w:szCs w:val="28"/>
          <w:lang w:val="fr-CA" w:eastAsia="fr-CA"/>
        </w:rPr>
      </w:pPr>
    </w:p>
    <w:p w14:paraId="7314BE9B" w14:textId="6E74835C" w:rsidR="00C113E2" w:rsidRDefault="00C113E2" w:rsidP="00075D5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2"/>
          <w:szCs w:val="28"/>
        </w:rPr>
      </w:pPr>
    </w:p>
    <w:p w14:paraId="3A855716" w14:textId="02312BCC" w:rsidR="0034203C" w:rsidRDefault="0034203C" w:rsidP="00075D5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2"/>
          <w:szCs w:val="28"/>
        </w:rPr>
      </w:pPr>
    </w:p>
    <w:p w14:paraId="1EB7481E" w14:textId="77777777" w:rsidR="0034203C" w:rsidRDefault="0034203C" w:rsidP="00075D5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2"/>
          <w:szCs w:val="28"/>
        </w:rPr>
      </w:pPr>
    </w:p>
    <w:p w14:paraId="2834143E" w14:textId="77777777" w:rsidR="0034203C" w:rsidRDefault="0034203C" w:rsidP="00075D5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2"/>
          <w:szCs w:val="28"/>
        </w:rPr>
      </w:pPr>
    </w:p>
    <w:p w14:paraId="2690BE39" w14:textId="08F75509" w:rsidR="0034203C" w:rsidRDefault="0034203C" w:rsidP="00075D5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2"/>
          <w:szCs w:val="28"/>
        </w:rPr>
      </w:pPr>
    </w:p>
    <w:p w14:paraId="1385E954" w14:textId="1354F1B1" w:rsidR="00C113E2" w:rsidRDefault="00C113E2" w:rsidP="00075D5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2"/>
          <w:szCs w:val="28"/>
        </w:rPr>
      </w:pPr>
    </w:p>
    <w:p w14:paraId="3CC8D34A" w14:textId="7F5E9C5D" w:rsidR="00C113E2" w:rsidRDefault="00C113E2" w:rsidP="00075D5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2"/>
          <w:szCs w:val="28"/>
        </w:rPr>
      </w:pPr>
    </w:p>
    <w:p w14:paraId="6BA19DDC" w14:textId="3231E75A" w:rsidR="00C113E2" w:rsidRDefault="00C113E2" w:rsidP="00075D5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2"/>
          <w:szCs w:val="28"/>
        </w:rPr>
      </w:pPr>
    </w:p>
    <w:p w14:paraId="3F8526DC" w14:textId="7230A47B" w:rsidR="00C113E2" w:rsidRDefault="00C113E2" w:rsidP="00075D5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2"/>
          <w:szCs w:val="28"/>
        </w:rPr>
      </w:pPr>
    </w:p>
    <w:p w14:paraId="734584F2" w14:textId="77777777" w:rsidR="00DA4268" w:rsidRDefault="00DA4268" w:rsidP="00075D5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2"/>
          <w:szCs w:val="28"/>
        </w:rPr>
      </w:pPr>
    </w:p>
    <w:p w14:paraId="42FE9B2C" w14:textId="3F63D094" w:rsidR="00075D56" w:rsidRDefault="00D23070" w:rsidP="00075D56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28"/>
        </w:rPr>
        <w:t xml:space="preserve">Water Project Proposal Template </w:t>
      </w:r>
    </w:p>
    <w:p w14:paraId="3ACE3DB1" w14:textId="7F9F020D" w:rsidR="007D392A" w:rsidRDefault="007D392A" w:rsidP="007D392A">
      <w:pPr>
        <w:spacing w:after="0" w:line="240" w:lineRule="auto"/>
        <w:rPr>
          <w:sz w:val="24"/>
          <w:szCs w:val="24"/>
        </w:rPr>
      </w:pPr>
    </w:p>
    <w:p w14:paraId="2B1563FF" w14:textId="116EA029" w:rsidR="00E04EBA" w:rsidRPr="006E0018" w:rsidRDefault="000162AB" w:rsidP="00E70190">
      <w:pPr>
        <w:spacing w:after="0" w:line="240" w:lineRule="auto"/>
        <w:jc w:val="both"/>
        <w:rPr>
          <w:sz w:val="24"/>
          <w:szCs w:val="24"/>
        </w:rPr>
      </w:pPr>
      <w:r w:rsidRPr="006E0018">
        <w:rPr>
          <w:sz w:val="24"/>
          <w:szCs w:val="24"/>
        </w:rPr>
        <w:t xml:space="preserve">The following project proposal template must be completed by all applicants in the </w:t>
      </w:r>
      <w:r w:rsidR="00BA0307" w:rsidRPr="006E0018">
        <w:rPr>
          <w:sz w:val="24"/>
          <w:szCs w:val="24"/>
        </w:rPr>
        <w:t xml:space="preserve">                   </w:t>
      </w:r>
      <w:r w:rsidRPr="006E0018">
        <w:rPr>
          <w:sz w:val="24"/>
          <w:szCs w:val="24"/>
        </w:rPr>
        <w:t xml:space="preserve">Global Water Partnership-Caribbean (GWP-C) </w:t>
      </w:r>
      <w:r w:rsidRPr="006E0018">
        <w:rPr>
          <w:b/>
          <w:i/>
          <w:sz w:val="24"/>
          <w:szCs w:val="24"/>
        </w:rPr>
        <w:t xml:space="preserve">Young Caribbean Water Entrepreneurs </w:t>
      </w:r>
      <w:r w:rsidR="007A4A9C">
        <w:rPr>
          <w:b/>
          <w:i/>
          <w:sz w:val="24"/>
          <w:szCs w:val="24"/>
        </w:rPr>
        <w:t xml:space="preserve">                  </w:t>
      </w:r>
      <w:r w:rsidRPr="006E0018">
        <w:rPr>
          <w:b/>
          <w:i/>
          <w:sz w:val="24"/>
          <w:szCs w:val="24"/>
        </w:rPr>
        <w:t>Shark Tank Competition.</w:t>
      </w:r>
      <w:r w:rsidR="00E117CA" w:rsidRPr="006E0018">
        <w:rPr>
          <w:sz w:val="24"/>
          <w:szCs w:val="24"/>
        </w:rPr>
        <w:t xml:space="preserve"> </w:t>
      </w:r>
      <w:r w:rsidR="00FB08C3" w:rsidRPr="006E0018">
        <w:rPr>
          <w:sz w:val="24"/>
          <w:szCs w:val="24"/>
        </w:rPr>
        <w:t xml:space="preserve">The finished </w:t>
      </w:r>
      <w:r w:rsidR="00E117CA" w:rsidRPr="006E0018">
        <w:rPr>
          <w:sz w:val="24"/>
          <w:szCs w:val="24"/>
        </w:rPr>
        <w:t xml:space="preserve">proposal template must be submitted along with a </w:t>
      </w:r>
      <w:r w:rsidR="00FE4A4D">
        <w:rPr>
          <w:sz w:val="24"/>
          <w:szCs w:val="24"/>
        </w:rPr>
        <w:t xml:space="preserve">               </w:t>
      </w:r>
      <w:r w:rsidR="00E117CA" w:rsidRPr="006E0018">
        <w:rPr>
          <w:sz w:val="24"/>
          <w:szCs w:val="24"/>
        </w:rPr>
        <w:t xml:space="preserve">2 – 3 minute video pitch </w:t>
      </w:r>
      <w:r w:rsidR="00E117CA" w:rsidRPr="005460E9">
        <w:rPr>
          <w:i/>
          <w:sz w:val="24"/>
          <w:szCs w:val="24"/>
        </w:rPr>
        <w:t xml:space="preserve">(Refer to </w:t>
      </w:r>
      <w:r w:rsidR="00FB08C3" w:rsidRPr="005460E9">
        <w:rPr>
          <w:i/>
          <w:sz w:val="24"/>
          <w:szCs w:val="24"/>
        </w:rPr>
        <w:t xml:space="preserve">pitch </w:t>
      </w:r>
      <w:r w:rsidR="00E117CA" w:rsidRPr="005460E9">
        <w:rPr>
          <w:i/>
          <w:sz w:val="24"/>
          <w:szCs w:val="24"/>
        </w:rPr>
        <w:t>guidelines)</w:t>
      </w:r>
      <w:r w:rsidR="00E117CA" w:rsidRPr="006E0018">
        <w:rPr>
          <w:sz w:val="24"/>
          <w:szCs w:val="24"/>
        </w:rPr>
        <w:t xml:space="preserve"> to </w:t>
      </w:r>
      <w:hyperlink r:id="rId9" w:history="1">
        <w:r w:rsidR="00FB08C3" w:rsidRPr="006E0018">
          <w:rPr>
            <w:rStyle w:val="Hyperlink"/>
            <w:sz w:val="24"/>
            <w:szCs w:val="24"/>
          </w:rPr>
          <w:t>gwp.caribbean@gmail.com</w:t>
        </w:r>
      </w:hyperlink>
      <w:r w:rsidR="00FB08C3" w:rsidRPr="006E0018">
        <w:rPr>
          <w:sz w:val="24"/>
          <w:szCs w:val="24"/>
        </w:rPr>
        <w:t xml:space="preserve"> by </w:t>
      </w:r>
      <w:r w:rsidR="00267C29">
        <w:rPr>
          <w:sz w:val="24"/>
          <w:szCs w:val="24"/>
        </w:rPr>
        <w:t xml:space="preserve">                       </w:t>
      </w:r>
      <w:bookmarkStart w:id="0" w:name="_GoBack"/>
      <w:bookmarkEnd w:id="0"/>
      <w:r w:rsidR="00447C32" w:rsidRPr="00267C29">
        <w:rPr>
          <w:b/>
          <w:sz w:val="24"/>
          <w:szCs w:val="24"/>
          <w:u w:val="single"/>
        </w:rPr>
        <w:t>Tuesday</w:t>
      </w:r>
      <w:r w:rsidR="00FB08C3" w:rsidRPr="00267C29">
        <w:rPr>
          <w:b/>
          <w:sz w:val="24"/>
          <w:szCs w:val="24"/>
          <w:u w:val="single"/>
        </w:rPr>
        <w:t xml:space="preserve">, </w:t>
      </w:r>
      <w:r w:rsidR="00447C32" w:rsidRPr="00267C29">
        <w:rPr>
          <w:b/>
          <w:sz w:val="24"/>
          <w:szCs w:val="24"/>
          <w:u w:val="single"/>
        </w:rPr>
        <w:t>October 15</w:t>
      </w:r>
      <w:r w:rsidR="00447C32" w:rsidRPr="00267C29">
        <w:rPr>
          <w:b/>
          <w:sz w:val="24"/>
          <w:szCs w:val="24"/>
          <w:u w:val="single"/>
          <w:vertAlign w:val="superscript"/>
        </w:rPr>
        <w:t>th</w:t>
      </w:r>
      <w:r w:rsidR="00447C32" w:rsidRPr="00267C29">
        <w:rPr>
          <w:b/>
          <w:sz w:val="24"/>
          <w:szCs w:val="24"/>
          <w:u w:val="single"/>
        </w:rPr>
        <w:t>, 2019</w:t>
      </w:r>
      <w:r w:rsidR="00FB08C3" w:rsidRPr="006E0018">
        <w:rPr>
          <w:sz w:val="24"/>
          <w:szCs w:val="24"/>
        </w:rPr>
        <w:t xml:space="preserve"> at midnight (Atlantic Standard Time).</w:t>
      </w:r>
      <w:r w:rsidR="00EE76A4" w:rsidRPr="006E0018">
        <w:rPr>
          <w:sz w:val="24"/>
          <w:szCs w:val="24"/>
        </w:rPr>
        <w:t xml:space="preserve"> </w:t>
      </w:r>
      <w:r w:rsidR="00E04EBA" w:rsidRPr="006E0018">
        <w:rPr>
          <w:sz w:val="24"/>
          <w:szCs w:val="24"/>
        </w:rPr>
        <w:t>All applications (proposal and video) must be in English.</w:t>
      </w:r>
    </w:p>
    <w:p w14:paraId="3FB15D1E" w14:textId="77777777" w:rsidR="007D392A" w:rsidRPr="006E0018" w:rsidRDefault="007D392A" w:rsidP="007D392A">
      <w:pPr>
        <w:spacing w:after="0" w:line="240" w:lineRule="auto"/>
        <w:rPr>
          <w:sz w:val="24"/>
          <w:szCs w:val="24"/>
        </w:rPr>
      </w:pPr>
    </w:p>
    <w:p w14:paraId="58BC34FD" w14:textId="1917B7AC" w:rsidR="007D392A" w:rsidRPr="006E0018" w:rsidRDefault="005769EA" w:rsidP="007D392A">
      <w:pPr>
        <w:spacing w:after="0" w:line="240" w:lineRule="auto"/>
        <w:rPr>
          <w:b/>
          <w:sz w:val="24"/>
          <w:szCs w:val="24"/>
          <w:u w:val="single"/>
        </w:rPr>
      </w:pPr>
      <w:r w:rsidRPr="006E0018">
        <w:rPr>
          <w:b/>
          <w:sz w:val="24"/>
          <w:szCs w:val="24"/>
          <w:u w:val="single"/>
        </w:rPr>
        <w:t xml:space="preserve">Section 1: Applicant Information </w:t>
      </w:r>
    </w:p>
    <w:p w14:paraId="56D74E0A" w14:textId="14518738" w:rsidR="00DE2014" w:rsidRPr="004069F4" w:rsidRDefault="004B08CE" w:rsidP="000E08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provide the requested information below. </w:t>
      </w:r>
      <w:r w:rsidR="000E08E7" w:rsidRPr="000E08E7">
        <w:rPr>
          <w:b/>
          <w:i/>
          <w:sz w:val="24"/>
          <w:szCs w:val="24"/>
        </w:rPr>
        <w:t>Note:</w:t>
      </w:r>
      <w:r w:rsidR="000E08E7" w:rsidRPr="000E08E7">
        <w:rPr>
          <w:i/>
          <w:sz w:val="24"/>
          <w:szCs w:val="24"/>
        </w:rPr>
        <w:t xml:space="preserve"> </w:t>
      </w:r>
      <w:r w:rsidR="00A922BD" w:rsidRPr="000E08E7">
        <w:rPr>
          <w:i/>
          <w:sz w:val="24"/>
          <w:szCs w:val="24"/>
        </w:rPr>
        <w:t xml:space="preserve">If two (2) </w:t>
      </w:r>
      <w:r w:rsidR="000E08E7" w:rsidRPr="000E08E7">
        <w:rPr>
          <w:i/>
          <w:sz w:val="24"/>
          <w:szCs w:val="24"/>
        </w:rPr>
        <w:t xml:space="preserve">persons are part of a submission, each person </w:t>
      </w:r>
      <w:r w:rsidR="000E08E7">
        <w:rPr>
          <w:i/>
          <w:sz w:val="24"/>
          <w:szCs w:val="24"/>
        </w:rPr>
        <w:t>must include their applicant information.</w:t>
      </w:r>
    </w:p>
    <w:p w14:paraId="676C9846" w14:textId="77777777" w:rsidR="00DE2014" w:rsidRDefault="00DE2014" w:rsidP="000E08E7">
      <w:pPr>
        <w:spacing w:after="0" w:line="240" w:lineRule="auto"/>
        <w:rPr>
          <w:i/>
          <w:sz w:val="24"/>
          <w:szCs w:val="24"/>
        </w:rPr>
      </w:pPr>
    </w:p>
    <w:p w14:paraId="510AD513" w14:textId="66D56E7F" w:rsidR="007164A1" w:rsidRPr="000E08E7" w:rsidRDefault="00DE2014" w:rsidP="000E08E7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Applicant 1 </w:t>
      </w:r>
      <w:r w:rsidR="000E08E7" w:rsidRPr="000E08E7">
        <w:rPr>
          <w:i/>
          <w:sz w:val="24"/>
          <w:szCs w:val="24"/>
        </w:rPr>
        <w:t xml:space="preserve"> </w:t>
      </w:r>
    </w:p>
    <w:p w14:paraId="3DC6D4E0" w14:textId="77777777" w:rsidR="000E08E7" w:rsidRPr="004B08CE" w:rsidRDefault="000E08E7" w:rsidP="000E08E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08CE" w14:paraId="610F5A28" w14:textId="77777777" w:rsidTr="004B08CE">
        <w:tc>
          <w:tcPr>
            <w:tcW w:w="4531" w:type="dxa"/>
          </w:tcPr>
          <w:p w14:paraId="4C9103A1" w14:textId="11B2FF34" w:rsidR="0067679A" w:rsidRPr="000138B2" w:rsidRDefault="004E7C85" w:rsidP="0067679A">
            <w:pPr>
              <w:spacing w:line="360" w:lineRule="auto"/>
              <w:rPr>
                <w:b/>
                <w:sz w:val="24"/>
                <w:szCs w:val="24"/>
              </w:rPr>
            </w:pPr>
            <w:r w:rsidRPr="000138B2">
              <w:rPr>
                <w:b/>
                <w:sz w:val="24"/>
                <w:szCs w:val="24"/>
              </w:rPr>
              <w:t>Name of Applicant</w:t>
            </w:r>
            <w:r w:rsidR="00DE2014" w:rsidRPr="000138B2">
              <w:rPr>
                <w:b/>
                <w:sz w:val="24"/>
                <w:szCs w:val="24"/>
              </w:rPr>
              <w:t>:</w:t>
            </w:r>
            <w:r w:rsidRPr="000138B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724520FC" w14:textId="77777777" w:rsidR="004B08CE" w:rsidRDefault="004B08CE" w:rsidP="0067679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08CE" w14:paraId="40C67E49" w14:textId="77777777" w:rsidTr="004B08CE">
        <w:tc>
          <w:tcPr>
            <w:tcW w:w="4531" w:type="dxa"/>
          </w:tcPr>
          <w:p w14:paraId="25029F0D" w14:textId="112348F8" w:rsidR="0067679A" w:rsidRPr="000138B2" w:rsidRDefault="006D48C0" w:rsidP="0067679A">
            <w:pPr>
              <w:spacing w:line="360" w:lineRule="auto"/>
              <w:rPr>
                <w:b/>
                <w:sz w:val="24"/>
                <w:szCs w:val="24"/>
              </w:rPr>
            </w:pPr>
            <w:r w:rsidRPr="000138B2">
              <w:rPr>
                <w:b/>
                <w:sz w:val="24"/>
                <w:szCs w:val="24"/>
              </w:rPr>
              <w:t>Nationality:</w:t>
            </w:r>
          </w:p>
        </w:tc>
        <w:tc>
          <w:tcPr>
            <w:tcW w:w="4531" w:type="dxa"/>
          </w:tcPr>
          <w:p w14:paraId="709C8C7D" w14:textId="77777777" w:rsidR="004B08CE" w:rsidRDefault="004B08CE" w:rsidP="0067679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E2014" w14:paraId="0F22496C" w14:textId="77777777" w:rsidTr="004B08CE">
        <w:tc>
          <w:tcPr>
            <w:tcW w:w="4531" w:type="dxa"/>
          </w:tcPr>
          <w:p w14:paraId="147221D6" w14:textId="38759008" w:rsidR="0067679A" w:rsidRPr="000138B2" w:rsidRDefault="006D48C0" w:rsidP="0067679A">
            <w:pPr>
              <w:spacing w:line="360" w:lineRule="auto"/>
              <w:rPr>
                <w:b/>
                <w:sz w:val="24"/>
                <w:szCs w:val="24"/>
              </w:rPr>
            </w:pPr>
            <w:r w:rsidRPr="000138B2">
              <w:rPr>
                <w:b/>
                <w:sz w:val="24"/>
                <w:szCs w:val="24"/>
              </w:rPr>
              <w:t>Country of Residence</w:t>
            </w:r>
            <w:r w:rsidR="00222872" w:rsidRPr="000138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7988C609" w14:textId="77777777" w:rsidR="00DE2014" w:rsidRDefault="00DE2014" w:rsidP="0067679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E2014" w14:paraId="3AD69EF6" w14:textId="77777777" w:rsidTr="004B08CE">
        <w:tc>
          <w:tcPr>
            <w:tcW w:w="4531" w:type="dxa"/>
          </w:tcPr>
          <w:p w14:paraId="4270B820" w14:textId="442AC933" w:rsidR="0067679A" w:rsidRPr="000138B2" w:rsidRDefault="00F03228" w:rsidP="0067679A">
            <w:pPr>
              <w:spacing w:line="360" w:lineRule="auto"/>
              <w:rPr>
                <w:b/>
                <w:sz w:val="24"/>
                <w:szCs w:val="24"/>
              </w:rPr>
            </w:pPr>
            <w:r w:rsidRPr="000138B2">
              <w:rPr>
                <w:b/>
                <w:sz w:val="24"/>
                <w:szCs w:val="24"/>
              </w:rPr>
              <w:t xml:space="preserve">E-mail Address: </w:t>
            </w:r>
          </w:p>
        </w:tc>
        <w:tc>
          <w:tcPr>
            <w:tcW w:w="4531" w:type="dxa"/>
          </w:tcPr>
          <w:p w14:paraId="79548747" w14:textId="77777777" w:rsidR="00DE2014" w:rsidRDefault="00DE2014" w:rsidP="0067679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E2014" w14:paraId="00076BF0" w14:textId="77777777" w:rsidTr="004B08CE">
        <w:tc>
          <w:tcPr>
            <w:tcW w:w="4531" w:type="dxa"/>
          </w:tcPr>
          <w:p w14:paraId="30162479" w14:textId="14B02291" w:rsidR="0067679A" w:rsidRPr="000138B2" w:rsidRDefault="00381A4B" w:rsidP="0067679A">
            <w:pPr>
              <w:spacing w:line="360" w:lineRule="auto"/>
              <w:rPr>
                <w:b/>
                <w:sz w:val="24"/>
                <w:szCs w:val="24"/>
              </w:rPr>
            </w:pPr>
            <w:r w:rsidRPr="000138B2">
              <w:rPr>
                <w:b/>
                <w:sz w:val="24"/>
                <w:szCs w:val="24"/>
              </w:rPr>
              <w:t>Phone Number:</w:t>
            </w:r>
          </w:p>
        </w:tc>
        <w:tc>
          <w:tcPr>
            <w:tcW w:w="4531" w:type="dxa"/>
          </w:tcPr>
          <w:p w14:paraId="5C81F100" w14:textId="77777777" w:rsidR="00DE2014" w:rsidRDefault="00DE2014" w:rsidP="0067679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38B2" w14:paraId="3E577FE9" w14:textId="77777777" w:rsidTr="004B08CE">
        <w:tc>
          <w:tcPr>
            <w:tcW w:w="4531" w:type="dxa"/>
          </w:tcPr>
          <w:p w14:paraId="33779DCB" w14:textId="29CC10E0" w:rsidR="0067679A" w:rsidRPr="000138B2" w:rsidRDefault="000138B2" w:rsidP="0067679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Current Age: </w:t>
            </w:r>
          </w:p>
        </w:tc>
        <w:tc>
          <w:tcPr>
            <w:tcW w:w="4531" w:type="dxa"/>
          </w:tcPr>
          <w:p w14:paraId="0EED3D5B" w14:textId="77777777" w:rsidR="000138B2" w:rsidRDefault="000138B2" w:rsidP="0067679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56B3" w14:paraId="3183D0FB" w14:textId="77777777" w:rsidTr="004B08CE">
        <w:tc>
          <w:tcPr>
            <w:tcW w:w="4531" w:type="dxa"/>
          </w:tcPr>
          <w:p w14:paraId="48A5CD14" w14:textId="78EED866" w:rsidR="004356B3" w:rsidRDefault="004356B3" w:rsidP="0067679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Place of Employment &amp; Position:</w:t>
            </w:r>
          </w:p>
        </w:tc>
        <w:tc>
          <w:tcPr>
            <w:tcW w:w="4531" w:type="dxa"/>
          </w:tcPr>
          <w:p w14:paraId="1BB95F25" w14:textId="77777777" w:rsidR="004356B3" w:rsidRDefault="004356B3" w:rsidP="0067679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FE6BB74" w14:textId="5F8CB9E9" w:rsidR="00FB0453" w:rsidRPr="004B08CE" w:rsidRDefault="00FB0453" w:rsidP="00A35F68">
      <w:pPr>
        <w:spacing w:before="240"/>
        <w:rPr>
          <w:rFonts w:asciiTheme="majorHAnsi" w:hAnsiTheme="majorHAnsi"/>
          <w:sz w:val="24"/>
          <w:szCs w:val="24"/>
        </w:rPr>
      </w:pPr>
    </w:p>
    <w:p w14:paraId="3C1BB48F" w14:textId="0E6E9A37" w:rsidR="0067679A" w:rsidRPr="000E08E7" w:rsidRDefault="0067679A" w:rsidP="0067679A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Applicant 2 </w:t>
      </w:r>
      <w:r w:rsidRPr="007136AE">
        <w:rPr>
          <w:i/>
          <w:sz w:val="24"/>
          <w:szCs w:val="24"/>
        </w:rPr>
        <w:t>(If Applicable)</w:t>
      </w:r>
      <w:r>
        <w:rPr>
          <w:sz w:val="24"/>
          <w:szCs w:val="24"/>
        </w:rPr>
        <w:t xml:space="preserve">  </w:t>
      </w:r>
      <w:r w:rsidRPr="000E08E7">
        <w:rPr>
          <w:i/>
          <w:sz w:val="24"/>
          <w:szCs w:val="24"/>
        </w:rPr>
        <w:t xml:space="preserve"> </w:t>
      </w:r>
    </w:p>
    <w:p w14:paraId="0DEA9BAF" w14:textId="77777777" w:rsidR="0067679A" w:rsidRPr="004B08CE" w:rsidRDefault="0067679A" w:rsidP="0067679A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679A" w14:paraId="3C5F0B1A" w14:textId="77777777" w:rsidTr="00BA1B27">
        <w:tc>
          <w:tcPr>
            <w:tcW w:w="4531" w:type="dxa"/>
          </w:tcPr>
          <w:p w14:paraId="7C6331DB" w14:textId="77777777" w:rsidR="0067679A" w:rsidRPr="000138B2" w:rsidRDefault="0067679A" w:rsidP="00BA1B27">
            <w:pPr>
              <w:spacing w:line="360" w:lineRule="auto"/>
              <w:rPr>
                <w:b/>
                <w:sz w:val="24"/>
                <w:szCs w:val="24"/>
              </w:rPr>
            </w:pPr>
            <w:r w:rsidRPr="000138B2">
              <w:rPr>
                <w:b/>
                <w:sz w:val="24"/>
                <w:szCs w:val="24"/>
              </w:rPr>
              <w:t xml:space="preserve">Name of Applicant: </w:t>
            </w:r>
          </w:p>
        </w:tc>
        <w:tc>
          <w:tcPr>
            <w:tcW w:w="4531" w:type="dxa"/>
          </w:tcPr>
          <w:p w14:paraId="047CA1FD" w14:textId="77777777" w:rsidR="0067679A" w:rsidRDefault="0067679A" w:rsidP="00BA1B2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679A" w14:paraId="136F2E2C" w14:textId="77777777" w:rsidTr="00BA1B27">
        <w:tc>
          <w:tcPr>
            <w:tcW w:w="4531" w:type="dxa"/>
          </w:tcPr>
          <w:p w14:paraId="2539B405" w14:textId="77777777" w:rsidR="0067679A" w:rsidRPr="000138B2" w:rsidRDefault="0067679A" w:rsidP="00BA1B27">
            <w:pPr>
              <w:spacing w:line="360" w:lineRule="auto"/>
              <w:rPr>
                <w:b/>
                <w:sz w:val="24"/>
                <w:szCs w:val="24"/>
              </w:rPr>
            </w:pPr>
            <w:r w:rsidRPr="000138B2">
              <w:rPr>
                <w:b/>
                <w:sz w:val="24"/>
                <w:szCs w:val="24"/>
              </w:rPr>
              <w:t>Nationality:</w:t>
            </w:r>
          </w:p>
        </w:tc>
        <w:tc>
          <w:tcPr>
            <w:tcW w:w="4531" w:type="dxa"/>
          </w:tcPr>
          <w:p w14:paraId="31BBF9E9" w14:textId="77777777" w:rsidR="0067679A" w:rsidRDefault="0067679A" w:rsidP="00BA1B2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679A" w14:paraId="5B72EC67" w14:textId="77777777" w:rsidTr="00BA1B27">
        <w:tc>
          <w:tcPr>
            <w:tcW w:w="4531" w:type="dxa"/>
          </w:tcPr>
          <w:p w14:paraId="2B4B0F40" w14:textId="77777777" w:rsidR="0067679A" w:rsidRPr="000138B2" w:rsidRDefault="0067679A" w:rsidP="00BA1B27">
            <w:pPr>
              <w:spacing w:line="360" w:lineRule="auto"/>
              <w:rPr>
                <w:b/>
                <w:sz w:val="24"/>
                <w:szCs w:val="24"/>
              </w:rPr>
            </w:pPr>
            <w:r w:rsidRPr="000138B2">
              <w:rPr>
                <w:b/>
                <w:sz w:val="24"/>
                <w:szCs w:val="24"/>
              </w:rPr>
              <w:t>Country of Residence:</w:t>
            </w:r>
          </w:p>
        </w:tc>
        <w:tc>
          <w:tcPr>
            <w:tcW w:w="4531" w:type="dxa"/>
          </w:tcPr>
          <w:p w14:paraId="7994C5BD" w14:textId="77777777" w:rsidR="0067679A" w:rsidRDefault="0067679A" w:rsidP="00BA1B2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679A" w14:paraId="72D977EB" w14:textId="77777777" w:rsidTr="00BA1B27">
        <w:tc>
          <w:tcPr>
            <w:tcW w:w="4531" w:type="dxa"/>
          </w:tcPr>
          <w:p w14:paraId="62E41849" w14:textId="77777777" w:rsidR="0067679A" w:rsidRPr="000138B2" w:rsidRDefault="0067679A" w:rsidP="00BA1B27">
            <w:pPr>
              <w:spacing w:line="360" w:lineRule="auto"/>
              <w:rPr>
                <w:b/>
                <w:sz w:val="24"/>
                <w:szCs w:val="24"/>
              </w:rPr>
            </w:pPr>
            <w:r w:rsidRPr="000138B2">
              <w:rPr>
                <w:b/>
                <w:sz w:val="24"/>
                <w:szCs w:val="24"/>
              </w:rPr>
              <w:t xml:space="preserve">E-mail Address: </w:t>
            </w:r>
          </w:p>
        </w:tc>
        <w:tc>
          <w:tcPr>
            <w:tcW w:w="4531" w:type="dxa"/>
          </w:tcPr>
          <w:p w14:paraId="6384A5CC" w14:textId="77777777" w:rsidR="0067679A" w:rsidRDefault="0067679A" w:rsidP="00BA1B2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679A" w14:paraId="08A96D16" w14:textId="77777777" w:rsidTr="00BA1B27">
        <w:tc>
          <w:tcPr>
            <w:tcW w:w="4531" w:type="dxa"/>
          </w:tcPr>
          <w:p w14:paraId="1BDA7965" w14:textId="77777777" w:rsidR="0067679A" w:rsidRPr="000138B2" w:rsidRDefault="0067679A" w:rsidP="00BA1B27">
            <w:pPr>
              <w:spacing w:line="360" w:lineRule="auto"/>
              <w:rPr>
                <w:b/>
                <w:sz w:val="24"/>
                <w:szCs w:val="24"/>
              </w:rPr>
            </w:pPr>
            <w:r w:rsidRPr="000138B2">
              <w:rPr>
                <w:b/>
                <w:sz w:val="24"/>
                <w:szCs w:val="24"/>
              </w:rPr>
              <w:t>Phone Number:</w:t>
            </w:r>
          </w:p>
        </w:tc>
        <w:tc>
          <w:tcPr>
            <w:tcW w:w="4531" w:type="dxa"/>
          </w:tcPr>
          <w:p w14:paraId="276FD775" w14:textId="77777777" w:rsidR="0067679A" w:rsidRDefault="0067679A" w:rsidP="00BA1B2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679A" w14:paraId="0F417252" w14:textId="77777777" w:rsidTr="00BA1B27">
        <w:tc>
          <w:tcPr>
            <w:tcW w:w="4531" w:type="dxa"/>
          </w:tcPr>
          <w:p w14:paraId="66CAA6B4" w14:textId="77777777" w:rsidR="0067679A" w:rsidRPr="000138B2" w:rsidRDefault="0067679A" w:rsidP="00BA1B2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Current Age: </w:t>
            </w:r>
          </w:p>
        </w:tc>
        <w:tc>
          <w:tcPr>
            <w:tcW w:w="4531" w:type="dxa"/>
          </w:tcPr>
          <w:p w14:paraId="076A2CB3" w14:textId="77777777" w:rsidR="0067679A" w:rsidRDefault="0067679A" w:rsidP="00BA1B2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679A" w14:paraId="2458E453" w14:textId="77777777" w:rsidTr="00BA1B27">
        <w:tc>
          <w:tcPr>
            <w:tcW w:w="4531" w:type="dxa"/>
          </w:tcPr>
          <w:p w14:paraId="5CCB7C78" w14:textId="77777777" w:rsidR="0067679A" w:rsidRDefault="0067679A" w:rsidP="00BA1B2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Place of Employment &amp; Position:</w:t>
            </w:r>
          </w:p>
        </w:tc>
        <w:tc>
          <w:tcPr>
            <w:tcW w:w="4531" w:type="dxa"/>
          </w:tcPr>
          <w:p w14:paraId="0572E8C8" w14:textId="77777777" w:rsidR="0067679A" w:rsidRDefault="0067679A" w:rsidP="00BA1B2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6F18772" w14:textId="77777777" w:rsidR="005F6302" w:rsidRDefault="005F6302" w:rsidP="005F6302">
      <w:pPr>
        <w:spacing w:after="0" w:line="240" w:lineRule="auto"/>
        <w:rPr>
          <w:b/>
          <w:sz w:val="24"/>
          <w:szCs w:val="24"/>
        </w:rPr>
      </w:pPr>
    </w:p>
    <w:p w14:paraId="34C51548" w14:textId="654E4013" w:rsidR="004B08CE" w:rsidRDefault="00724C1B" w:rsidP="005F6302">
      <w:pPr>
        <w:spacing w:after="0" w:line="240" w:lineRule="auto"/>
        <w:rPr>
          <w:b/>
          <w:sz w:val="24"/>
          <w:szCs w:val="24"/>
          <w:u w:val="single"/>
        </w:rPr>
      </w:pPr>
      <w:r w:rsidRPr="00687521">
        <w:rPr>
          <w:b/>
          <w:sz w:val="24"/>
          <w:szCs w:val="24"/>
          <w:u w:val="single"/>
        </w:rPr>
        <w:t xml:space="preserve">Section 2: Project Proposal </w:t>
      </w:r>
    </w:p>
    <w:p w14:paraId="1068814F" w14:textId="7C331FAE" w:rsidR="009644CB" w:rsidRPr="004069F4" w:rsidRDefault="004069F4" w:rsidP="005F63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complete all required information in the project template below. </w:t>
      </w:r>
    </w:p>
    <w:p w14:paraId="3A1E3E34" w14:textId="77777777" w:rsidR="009644CB" w:rsidRDefault="009644CB" w:rsidP="009644CB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val="en-US"/>
        </w:rPr>
      </w:pPr>
    </w:p>
    <w:p w14:paraId="478FEF13" w14:textId="73440144" w:rsidR="00CF64B9" w:rsidRPr="007C6127" w:rsidRDefault="005238CE" w:rsidP="00C34AF3">
      <w:pPr>
        <w:pStyle w:val="ListParagraph"/>
        <w:numPr>
          <w:ilvl w:val="0"/>
          <w:numId w:val="17"/>
        </w:numPr>
        <w:spacing w:after="0" w:line="240" w:lineRule="auto"/>
        <w:rPr>
          <w:b/>
          <w:bCs/>
          <w:sz w:val="24"/>
          <w:szCs w:val="24"/>
          <w:lang w:val="en-US"/>
        </w:rPr>
      </w:pPr>
      <w:r w:rsidRPr="005238C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D8EE64" wp14:editId="13854AE0">
                <wp:simplePos x="0" y="0"/>
                <wp:positionH relativeFrom="column">
                  <wp:posOffset>635</wp:posOffset>
                </wp:positionH>
                <wp:positionV relativeFrom="paragraph">
                  <wp:posOffset>340360</wp:posOffset>
                </wp:positionV>
                <wp:extent cx="5894705" cy="650875"/>
                <wp:effectExtent l="0" t="0" r="1079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BE531" w14:textId="10ADF1AE" w:rsidR="005238CE" w:rsidRPr="00437B4A" w:rsidRDefault="005238CE" w:rsidP="00437B4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8EE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26.8pt;width:464.15pt;height:5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">
                <v:textbox>
                  <w:txbxContent>
                    <w:p w14:paraId="5D9BE531" w14:textId="10ADF1AE" w:rsidR="005238CE" w:rsidRPr="00437B4A" w:rsidRDefault="005238CE" w:rsidP="00437B4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644CB" w:rsidRPr="007C6127">
        <w:rPr>
          <w:b/>
          <w:bCs/>
          <w:sz w:val="24"/>
          <w:szCs w:val="24"/>
          <w:lang w:val="en-US"/>
        </w:rPr>
        <w:t>Project Title</w:t>
      </w:r>
      <w:r w:rsidR="00386B40">
        <w:rPr>
          <w:b/>
          <w:bCs/>
          <w:sz w:val="24"/>
          <w:szCs w:val="24"/>
          <w:lang w:val="en-US"/>
        </w:rPr>
        <w:t>:</w:t>
      </w:r>
    </w:p>
    <w:p w14:paraId="017447C7" w14:textId="7A505562" w:rsidR="00367AC2" w:rsidRDefault="00367AC2" w:rsidP="00C34AF3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18D38512" w14:textId="04FF95DD" w:rsidR="00386B40" w:rsidRDefault="00386B40" w:rsidP="00BF1887">
      <w:pPr>
        <w:pStyle w:val="ListParagraph"/>
        <w:numPr>
          <w:ilvl w:val="0"/>
          <w:numId w:val="17"/>
        </w:num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Complete the following details on the project:</w:t>
      </w:r>
    </w:p>
    <w:p w14:paraId="5C25050B" w14:textId="384B8B67" w:rsidR="00604DD7" w:rsidRDefault="00604DD7" w:rsidP="00BF1887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452FC70F" w14:textId="133CA73C" w:rsidR="00D05B78" w:rsidRDefault="00D05B78" w:rsidP="00BF1887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Project Type: </w:t>
      </w:r>
      <w:r w:rsidRPr="00C149A9">
        <w:rPr>
          <w:i/>
          <w:sz w:val="24"/>
          <w:szCs w:val="24"/>
        </w:rPr>
        <w:t>(</w:t>
      </w:r>
      <w:r w:rsidR="00BC4CEB">
        <w:rPr>
          <w:i/>
          <w:sz w:val="24"/>
          <w:szCs w:val="24"/>
        </w:rPr>
        <w:t xml:space="preserve">Select </w:t>
      </w:r>
      <w:r w:rsidRPr="00C149A9">
        <w:rPr>
          <w:i/>
          <w:sz w:val="24"/>
          <w:szCs w:val="24"/>
        </w:rPr>
        <w:t>one that applies</w:t>
      </w:r>
      <w:r w:rsidR="002513B7">
        <w:rPr>
          <w:i/>
          <w:sz w:val="24"/>
          <w:szCs w:val="24"/>
        </w:rPr>
        <w:t xml:space="preserve"> below</w:t>
      </w:r>
      <w:r w:rsidRPr="00C149A9">
        <w:rPr>
          <w:i/>
          <w:sz w:val="24"/>
          <w:szCs w:val="24"/>
        </w:rPr>
        <w:t>)</w:t>
      </w:r>
    </w:p>
    <w:p w14:paraId="0EEC50D6" w14:textId="28227A3E" w:rsidR="00144AD5" w:rsidRDefault="00FA6E8E" w:rsidP="00BF188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54FB5" wp14:editId="22B525D1">
                <wp:simplePos x="0" y="0"/>
                <wp:positionH relativeFrom="column">
                  <wp:posOffset>1136015</wp:posOffset>
                </wp:positionH>
                <wp:positionV relativeFrom="paragraph">
                  <wp:posOffset>171103</wp:posOffset>
                </wp:positionV>
                <wp:extent cx="249382" cy="221673"/>
                <wp:effectExtent l="0" t="0" r="1778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2216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B1B71" id="Rectangle 5" o:spid="_x0000_s1026" style="position:absolute;margin-left:89.45pt;margin-top:13.45pt;width:19.65pt;height:17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" fillcolor="white [3212]" strokecolor="black [3213]" strokeweight=".25pt"/>
            </w:pict>
          </mc:Fallback>
        </mc:AlternateContent>
      </w:r>
    </w:p>
    <w:p w14:paraId="2CEED9A8" w14:textId="2FCB5FAF" w:rsidR="00B6326A" w:rsidRDefault="00B6326A" w:rsidP="00BF18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New Project </w:t>
      </w:r>
    </w:p>
    <w:p w14:paraId="3F91A3E9" w14:textId="453D37CC" w:rsidR="00144AD5" w:rsidRDefault="00FA6E8E" w:rsidP="00BF188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19E86" wp14:editId="523E947D">
                <wp:simplePos x="0" y="0"/>
                <wp:positionH relativeFrom="column">
                  <wp:posOffset>1136073</wp:posOffset>
                </wp:positionH>
                <wp:positionV relativeFrom="paragraph">
                  <wp:posOffset>149860</wp:posOffset>
                </wp:positionV>
                <wp:extent cx="249382" cy="221673"/>
                <wp:effectExtent l="0" t="0" r="1778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2216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A5E27" id="Rectangle 6" o:spid="_x0000_s1026" style="position:absolute;margin-left:89.45pt;margin-top:11.8pt;width:19.65pt;height:17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" fillcolor="white [3212]" strokecolor="black [3213]" strokeweight=".25pt"/>
            </w:pict>
          </mc:Fallback>
        </mc:AlternateContent>
      </w:r>
    </w:p>
    <w:p w14:paraId="27696F50" w14:textId="5892636D" w:rsidR="002513B7" w:rsidRPr="00FA6E8E" w:rsidRDefault="00B6326A" w:rsidP="00FA6E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Ongoing Project </w:t>
      </w:r>
    </w:p>
    <w:p w14:paraId="462857CE" w14:textId="77777777" w:rsidR="00FA6E8E" w:rsidRDefault="00FA6E8E" w:rsidP="00FA6E8E">
      <w:pPr>
        <w:spacing w:after="0" w:line="240" w:lineRule="auto"/>
        <w:rPr>
          <w:b/>
          <w:sz w:val="24"/>
          <w:szCs w:val="24"/>
        </w:rPr>
      </w:pPr>
    </w:p>
    <w:p w14:paraId="777BE4B7" w14:textId="7E6B7C7E" w:rsidR="00BF1887" w:rsidRPr="00FA6E8E" w:rsidRDefault="00FA6E8E" w:rsidP="00C44465">
      <w:pPr>
        <w:spacing w:after="0" w:line="240" w:lineRule="auto"/>
        <w:rPr>
          <w:sz w:val="24"/>
          <w:szCs w:val="24"/>
        </w:rPr>
      </w:pPr>
      <w:r w:rsidRPr="005238C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94960E" wp14:editId="0E05558E">
                <wp:simplePos x="0" y="0"/>
                <wp:positionH relativeFrom="column">
                  <wp:posOffset>635</wp:posOffset>
                </wp:positionH>
                <wp:positionV relativeFrom="paragraph">
                  <wp:posOffset>529590</wp:posOffset>
                </wp:positionV>
                <wp:extent cx="5894705" cy="553720"/>
                <wp:effectExtent l="0" t="0" r="10795" b="1778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162A9" w14:textId="77777777" w:rsidR="00FA6E8E" w:rsidRPr="00437B4A" w:rsidRDefault="00FA6E8E" w:rsidP="00FA6E8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4960E" id="_x0000_s1027" type="#_x0000_t202" style="position:absolute;margin-left:.05pt;margin-top:41.7pt;width:464.15pt;height:43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">
                <v:textbox>
                  <w:txbxContent>
                    <w:p w14:paraId="661162A9" w14:textId="77777777" w:rsidR="00FA6E8E" w:rsidRPr="00437B4A" w:rsidRDefault="00FA6E8E" w:rsidP="00FA6E8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5F57">
        <w:rPr>
          <w:b/>
          <w:sz w:val="24"/>
          <w:szCs w:val="24"/>
        </w:rPr>
        <w:t xml:space="preserve">Main Location of </w:t>
      </w:r>
      <w:r w:rsidR="00BF1887">
        <w:rPr>
          <w:b/>
          <w:sz w:val="24"/>
          <w:szCs w:val="24"/>
        </w:rPr>
        <w:t>Project</w:t>
      </w:r>
      <w:r w:rsidR="00B05F57">
        <w:rPr>
          <w:b/>
          <w:sz w:val="24"/>
          <w:szCs w:val="24"/>
        </w:rPr>
        <w:t xml:space="preserve"> Implementation</w:t>
      </w:r>
      <w:r w:rsidR="00752950">
        <w:rPr>
          <w:b/>
          <w:sz w:val="24"/>
          <w:szCs w:val="24"/>
        </w:rPr>
        <w:t xml:space="preserve">: </w:t>
      </w:r>
      <w:r w:rsidRPr="00FA6E8E">
        <w:rPr>
          <w:i/>
          <w:sz w:val="24"/>
          <w:szCs w:val="24"/>
        </w:rPr>
        <w:t>(State the community and country/Whether the project is or will be regional)</w:t>
      </w:r>
    </w:p>
    <w:p w14:paraId="6D97A87C" w14:textId="2AFAE637" w:rsidR="006E4C43" w:rsidRDefault="006E4C43" w:rsidP="00C44465">
      <w:pPr>
        <w:spacing w:after="0" w:line="240" w:lineRule="auto"/>
        <w:rPr>
          <w:b/>
          <w:sz w:val="24"/>
          <w:szCs w:val="24"/>
        </w:rPr>
      </w:pPr>
    </w:p>
    <w:p w14:paraId="765E8705" w14:textId="52ED6BA2" w:rsidR="00C44465" w:rsidRDefault="00F664BE" w:rsidP="00C04769">
      <w:pPr>
        <w:spacing w:after="0" w:line="240" w:lineRule="auto"/>
        <w:rPr>
          <w:b/>
          <w:sz w:val="24"/>
          <w:szCs w:val="24"/>
        </w:rPr>
      </w:pPr>
      <w:r w:rsidRPr="005238C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09C46A2" wp14:editId="4D623794">
                <wp:simplePos x="0" y="0"/>
                <wp:positionH relativeFrom="column">
                  <wp:posOffset>635</wp:posOffset>
                </wp:positionH>
                <wp:positionV relativeFrom="paragraph">
                  <wp:posOffset>395432</wp:posOffset>
                </wp:positionV>
                <wp:extent cx="5894705" cy="339090"/>
                <wp:effectExtent l="0" t="0" r="10795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61150" w14:textId="77777777" w:rsidR="00F664BE" w:rsidRPr="00437B4A" w:rsidRDefault="00F664BE" w:rsidP="00F664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C46A2" id="_x0000_s1028" type="#_x0000_t202" style="position:absolute;margin-left:.05pt;margin-top:31.15pt;width:464.15pt;height:26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">
                <v:textbox>
                  <w:txbxContent>
                    <w:p w14:paraId="1BC61150" w14:textId="77777777" w:rsidR="00F664BE" w:rsidRPr="00437B4A" w:rsidRDefault="00F664BE" w:rsidP="00F664B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44465">
        <w:rPr>
          <w:b/>
          <w:sz w:val="24"/>
          <w:szCs w:val="24"/>
        </w:rPr>
        <w:t>If you selected “Ongoing Project” please state, the start date of the project:</w:t>
      </w:r>
    </w:p>
    <w:p w14:paraId="23506743" w14:textId="532890E3" w:rsidR="00C44465" w:rsidRDefault="00C44465" w:rsidP="00B05F57">
      <w:pPr>
        <w:spacing w:after="0" w:line="240" w:lineRule="auto"/>
        <w:rPr>
          <w:b/>
          <w:sz w:val="24"/>
          <w:szCs w:val="24"/>
        </w:rPr>
      </w:pPr>
    </w:p>
    <w:p w14:paraId="564B3486" w14:textId="77777777" w:rsidR="00C04769" w:rsidRDefault="00C04769" w:rsidP="00B05F57">
      <w:pPr>
        <w:spacing w:after="0" w:line="240" w:lineRule="auto"/>
        <w:rPr>
          <w:b/>
          <w:sz w:val="24"/>
          <w:szCs w:val="24"/>
        </w:rPr>
      </w:pPr>
    </w:p>
    <w:p w14:paraId="1D8AE78A" w14:textId="77777777" w:rsidR="00C04769" w:rsidRDefault="00C04769" w:rsidP="00C04769">
      <w:pPr>
        <w:spacing w:after="0" w:line="240" w:lineRule="auto"/>
        <w:rPr>
          <w:b/>
          <w:sz w:val="24"/>
          <w:szCs w:val="24"/>
        </w:rPr>
      </w:pPr>
    </w:p>
    <w:p w14:paraId="49ABDADE" w14:textId="2DFDFA36" w:rsidR="000F66C1" w:rsidRPr="00DB6220" w:rsidRDefault="006C21EE" w:rsidP="000F66C1">
      <w:pPr>
        <w:pStyle w:val="ListParagraph"/>
        <w:numPr>
          <w:ilvl w:val="0"/>
          <w:numId w:val="17"/>
        </w:num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>Describe the project</w:t>
      </w:r>
      <w:r w:rsidR="00354551">
        <w:rPr>
          <w:b/>
          <w:bCs/>
          <w:sz w:val="24"/>
          <w:szCs w:val="24"/>
          <w:lang w:val="en-US"/>
        </w:rPr>
        <w:t>:</w:t>
      </w:r>
      <w:r>
        <w:rPr>
          <w:b/>
          <w:bCs/>
          <w:sz w:val="24"/>
          <w:szCs w:val="24"/>
          <w:lang w:val="en-US"/>
        </w:rPr>
        <w:t xml:space="preserve"> </w:t>
      </w:r>
      <w:r w:rsidRPr="00354551">
        <w:rPr>
          <w:bCs/>
          <w:i/>
          <w:sz w:val="24"/>
          <w:szCs w:val="24"/>
          <w:lang w:val="en-US"/>
        </w:rPr>
        <w:t>(</w:t>
      </w:r>
      <w:r w:rsidR="00C34AF3" w:rsidRPr="00354551">
        <w:rPr>
          <w:bCs/>
          <w:i/>
          <w:sz w:val="24"/>
          <w:szCs w:val="24"/>
          <w:lang w:val="en-US"/>
        </w:rPr>
        <w:t xml:space="preserve">do not exceed </w:t>
      </w:r>
      <w:r w:rsidR="00DB6220">
        <w:rPr>
          <w:bCs/>
          <w:i/>
          <w:sz w:val="24"/>
          <w:szCs w:val="24"/>
          <w:lang w:val="en-US"/>
        </w:rPr>
        <w:t>8</w:t>
      </w:r>
      <w:r w:rsidR="00C34AF3" w:rsidRPr="00354551">
        <w:rPr>
          <w:bCs/>
          <w:i/>
          <w:sz w:val="24"/>
          <w:szCs w:val="24"/>
          <w:lang w:val="en-US"/>
        </w:rPr>
        <w:t>00 words)</w:t>
      </w:r>
      <w:r w:rsidR="00DB6220">
        <w:rPr>
          <w:bCs/>
          <w:i/>
          <w:sz w:val="24"/>
          <w:szCs w:val="24"/>
          <w:lang w:val="en-US"/>
        </w:rPr>
        <w:t xml:space="preserve"> </w:t>
      </w:r>
    </w:p>
    <w:p w14:paraId="0374C4F5" w14:textId="467411A2" w:rsidR="00DB6220" w:rsidRDefault="00DB6220" w:rsidP="00DB6220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6DD53D5B" w14:textId="52FE2E1C" w:rsidR="00DB6220" w:rsidRDefault="00DB6220" w:rsidP="00DB6220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Please ensure that the project description includes:</w:t>
      </w:r>
    </w:p>
    <w:p w14:paraId="7C3BD4BD" w14:textId="1E5D5E6F" w:rsidR="00DB6220" w:rsidRDefault="00DB6220" w:rsidP="00DB6220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7EFC80E4" w14:textId="1ADB3CE4" w:rsidR="00DB6220" w:rsidRPr="00DB6220" w:rsidRDefault="00DB6220" w:rsidP="00DB622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The goals and objectives of the project.</w:t>
      </w:r>
    </w:p>
    <w:p w14:paraId="1C14D8D1" w14:textId="5725EFFD" w:rsidR="00DD122A" w:rsidRPr="00DA6CC9" w:rsidRDefault="00D66039" w:rsidP="00DA6CC9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The foreseeable beneficiaries of the project and why it will be important to them.</w:t>
      </w:r>
    </w:p>
    <w:p w14:paraId="65749B8B" w14:textId="0B3C7F53" w:rsidR="00DA6CC9" w:rsidRPr="00DA6CC9" w:rsidRDefault="00DA6CC9" w:rsidP="00DA6CC9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Potential for replication and scaling of the project.</w:t>
      </w:r>
    </w:p>
    <w:p w14:paraId="0A18A7FF" w14:textId="57F9D69C" w:rsidR="00B16390" w:rsidRDefault="00B16390" w:rsidP="00C8122E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5238C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C2C7BB" wp14:editId="5673995C">
                <wp:simplePos x="0" y="0"/>
                <wp:positionH relativeFrom="column">
                  <wp:posOffset>635</wp:posOffset>
                </wp:positionH>
                <wp:positionV relativeFrom="paragraph">
                  <wp:posOffset>261447</wp:posOffset>
                </wp:positionV>
                <wp:extent cx="5894705" cy="3803015"/>
                <wp:effectExtent l="0" t="0" r="10795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380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DE6A4" w14:textId="3CF6E0F9" w:rsidR="00C34AF3" w:rsidRDefault="00C34AF3" w:rsidP="00C34A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218786" w14:textId="1A9BAA18" w:rsidR="00C34AF3" w:rsidRDefault="00C34AF3" w:rsidP="00C34A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D921D3" w14:textId="04F383F5" w:rsidR="00C34AF3" w:rsidRDefault="00C34AF3" w:rsidP="00C34A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19FB7D" w14:textId="38D1A7B4" w:rsidR="00C34AF3" w:rsidRDefault="00C34AF3" w:rsidP="00C34A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1B6E32" w14:textId="5D5F4AC8" w:rsidR="00C34AF3" w:rsidRDefault="00C34AF3" w:rsidP="00C34A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BC4B399" w14:textId="342ABF5D" w:rsidR="00C34AF3" w:rsidRDefault="00C34AF3" w:rsidP="00C34A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FC10E6" w14:textId="6F2137A5" w:rsidR="00C34AF3" w:rsidRDefault="00C34AF3" w:rsidP="00C34A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60AAF4" w14:textId="5F8B2FC6" w:rsidR="00C34AF3" w:rsidRDefault="00C34AF3" w:rsidP="00C34A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9B4B6A9" w14:textId="24D07BA4" w:rsidR="00C34AF3" w:rsidRDefault="00C34AF3" w:rsidP="00C34A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D23FAFF" w14:textId="1861003A" w:rsidR="00C34AF3" w:rsidRDefault="00C34AF3" w:rsidP="00C34A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5260A6" w14:textId="5F52A741" w:rsidR="00C34AF3" w:rsidRDefault="00C34AF3" w:rsidP="00C34A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0E7587C" w14:textId="463A47CA" w:rsidR="00C34AF3" w:rsidRDefault="00C34AF3" w:rsidP="00C34A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4E0F9CF" w14:textId="05DC4EF2" w:rsidR="00C34AF3" w:rsidRDefault="00C34AF3" w:rsidP="00C34A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CD5E19" w14:textId="349FCA29" w:rsidR="00C34AF3" w:rsidRDefault="00C34AF3" w:rsidP="00C34A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1B6214" w14:textId="428E9BA4" w:rsidR="00C34AF3" w:rsidRDefault="00C34AF3" w:rsidP="00C34A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F5BE83" w14:textId="359AA2EC" w:rsidR="00C34AF3" w:rsidRDefault="00C34AF3" w:rsidP="00C34A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86910FA" w14:textId="41BD071C" w:rsidR="00C34AF3" w:rsidRDefault="00C34AF3" w:rsidP="00C34A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BC6912C" w14:textId="5BBBE9D9" w:rsidR="00C34AF3" w:rsidRDefault="00C34AF3" w:rsidP="00C34A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0711C2" w14:textId="77777777" w:rsidR="00C34AF3" w:rsidRPr="00437B4A" w:rsidRDefault="00C34AF3" w:rsidP="00C34A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2C7BB" id="_x0000_s1029" type="#_x0000_t202" style="position:absolute;margin-left:.05pt;margin-top:20.6pt;width:464.15pt;height:299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">
                <v:textbox>
                  <w:txbxContent>
                    <w:p w14:paraId="72EDE6A4" w14:textId="3CF6E0F9" w:rsidR="00C34AF3" w:rsidRDefault="00C34AF3" w:rsidP="00C34A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6218786" w14:textId="1A9BAA18" w:rsidR="00C34AF3" w:rsidRDefault="00C34AF3" w:rsidP="00C34A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0D921D3" w14:textId="04F383F5" w:rsidR="00C34AF3" w:rsidRDefault="00C34AF3" w:rsidP="00C34A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0D19FB7D" w14:textId="38D1A7B4" w:rsidR="00C34AF3" w:rsidRDefault="00C34AF3" w:rsidP="00C34A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E1B6E32" w14:textId="5D5F4AC8" w:rsidR="00C34AF3" w:rsidRDefault="00C34AF3" w:rsidP="00C34A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2BC4B399" w14:textId="342ABF5D" w:rsidR="00C34AF3" w:rsidRDefault="00C34AF3" w:rsidP="00C34A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6FC10E6" w14:textId="6F2137A5" w:rsidR="00C34AF3" w:rsidRDefault="00C34AF3" w:rsidP="00C34A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860AAF4" w14:textId="5F8B2FC6" w:rsidR="00C34AF3" w:rsidRDefault="00C34AF3" w:rsidP="00C34A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9B4B6A9" w14:textId="24D07BA4" w:rsidR="00C34AF3" w:rsidRDefault="00C34AF3" w:rsidP="00C34A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D23FAFF" w14:textId="1861003A" w:rsidR="00C34AF3" w:rsidRDefault="00C34AF3" w:rsidP="00C34A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C5260A6" w14:textId="5F52A741" w:rsidR="00C34AF3" w:rsidRDefault="00C34AF3" w:rsidP="00C34A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00E7587C" w14:textId="463A47CA" w:rsidR="00C34AF3" w:rsidRDefault="00C34AF3" w:rsidP="00C34A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44E0F9CF" w14:textId="05DC4EF2" w:rsidR="00C34AF3" w:rsidRDefault="00C34AF3" w:rsidP="00C34A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FCD5E19" w14:textId="349FCA29" w:rsidR="00C34AF3" w:rsidRDefault="00C34AF3" w:rsidP="00C34A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11B6214" w14:textId="428E9BA4" w:rsidR="00C34AF3" w:rsidRDefault="00C34AF3" w:rsidP="00C34A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3F5BE83" w14:textId="359AA2EC" w:rsidR="00C34AF3" w:rsidRDefault="00C34AF3" w:rsidP="00C34A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086910FA" w14:textId="41BD071C" w:rsidR="00C34AF3" w:rsidRDefault="00C34AF3" w:rsidP="00C34A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0BC6912C" w14:textId="5BBBE9D9" w:rsidR="00C34AF3" w:rsidRDefault="00C34AF3" w:rsidP="00C34A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30711C2" w14:textId="77777777" w:rsidR="00C34AF3" w:rsidRPr="00437B4A" w:rsidRDefault="00C34AF3" w:rsidP="00C34A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569218" w14:textId="77777777" w:rsidR="00B16390" w:rsidRDefault="00B16390" w:rsidP="00C8122E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78077563" w14:textId="03B96F94" w:rsidR="00C8122E" w:rsidRPr="00BC43C8" w:rsidRDefault="00752950" w:rsidP="00C8122E">
      <w:pPr>
        <w:pStyle w:val="ListParagraph"/>
        <w:numPr>
          <w:ilvl w:val="0"/>
          <w:numId w:val="17"/>
        </w:num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Select the competition theme under which your project falls</w:t>
      </w:r>
      <w:r w:rsidR="007C51E6">
        <w:rPr>
          <w:b/>
          <w:bCs/>
          <w:sz w:val="24"/>
          <w:szCs w:val="24"/>
          <w:lang w:val="en-US"/>
        </w:rPr>
        <w:t xml:space="preserve">: </w:t>
      </w:r>
      <w:r w:rsidR="00013CB3" w:rsidRPr="00013CB3">
        <w:rPr>
          <w:bCs/>
          <w:i/>
          <w:sz w:val="24"/>
          <w:szCs w:val="24"/>
          <w:lang w:val="en-US"/>
        </w:rPr>
        <w:t>(more than 1 theme can be selected</w:t>
      </w:r>
      <w:r w:rsidR="00013CB3">
        <w:rPr>
          <w:bCs/>
          <w:i/>
          <w:sz w:val="24"/>
          <w:szCs w:val="24"/>
          <w:lang w:val="en-US"/>
        </w:rPr>
        <w:t xml:space="preserve"> if applicable</w:t>
      </w:r>
      <w:r w:rsidR="00013CB3" w:rsidRPr="00013CB3">
        <w:rPr>
          <w:bCs/>
          <w:i/>
          <w:sz w:val="24"/>
          <w:szCs w:val="24"/>
          <w:lang w:val="en-US"/>
        </w:rPr>
        <w:t>)</w:t>
      </w:r>
    </w:p>
    <w:p w14:paraId="7BFA3630" w14:textId="1D68DDE4" w:rsidR="00BC43C8" w:rsidRDefault="00BC4CEB" w:rsidP="00BC43C8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3A300E" wp14:editId="5D00912E">
                <wp:simplePos x="0" y="0"/>
                <wp:positionH relativeFrom="column">
                  <wp:posOffset>1544320</wp:posOffset>
                </wp:positionH>
                <wp:positionV relativeFrom="paragraph">
                  <wp:posOffset>189230</wp:posOffset>
                </wp:positionV>
                <wp:extent cx="248920" cy="221615"/>
                <wp:effectExtent l="0" t="0" r="17780" b="260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21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2BB729" id="Rectangle 10" o:spid="_x0000_s1026" style="position:absolute;margin-left:121.6pt;margin-top:14.9pt;width:19.6pt;height:17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" fillcolor="white [3212]" strokecolor="black [3213]" strokeweight=".25pt"/>
            </w:pict>
          </mc:Fallback>
        </mc:AlternateContent>
      </w:r>
    </w:p>
    <w:p w14:paraId="62D26550" w14:textId="6A78AA77" w:rsidR="00EE19FA" w:rsidRPr="00EE19FA" w:rsidRDefault="00EE19FA" w:rsidP="00EE19FA">
      <w:pPr>
        <w:tabs>
          <w:tab w:val="left" w:pos="1526"/>
        </w:tabs>
        <w:spacing w:after="0" w:line="240" w:lineRule="auto"/>
        <w:rPr>
          <w:sz w:val="24"/>
          <w:szCs w:val="24"/>
        </w:rPr>
      </w:pPr>
      <w:r w:rsidRPr="00EE19FA">
        <w:rPr>
          <w:sz w:val="24"/>
          <w:szCs w:val="24"/>
        </w:rPr>
        <w:t xml:space="preserve">Water and Climate </w:t>
      </w:r>
    </w:p>
    <w:p w14:paraId="62AC8B40" w14:textId="1DD046A9" w:rsidR="00EE19FA" w:rsidRDefault="00BC4CEB" w:rsidP="00EE19FA">
      <w:pPr>
        <w:tabs>
          <w:tab w:val="left" w:pos="1526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5D15C9" wp14:editId="52462183">
                <wp:simplePos x="0" y="0"/>
                <wp:positionH relativeFrom="column">
                  <wp:posOffset>1544782</wp:posOffset>
                </wp:positionH>
                <wp:positionV relativeFrom="paragraph">
                  <wp:posOffset>158346</wp:posOffset>
                </wp:positionV>
                <wp:extent cx="249382" cy="221673"/>
                <wp:effectExtent l="0" t="0" r="17780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2216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0F2D9" id="Rectangle 11" o:spid="_x0000_s1026" style="position:absolute;margin-left:121.65pt;margin-top:12.45pt;width:19.65pt;height:17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" fillcolor="white [3212]" strokecolor="black [3213]" strokeweight=".25pt"/>
            </w:pict>
          </mc:Fallback>
        </mc:AlternateContent>
      </w:r>
    </w:p>
    <w:p w14:paraId="3C85A400" w14:textId="7A146F02" w:rsidR="00EE19FA" w:rsidRPr="00EE19FA" w:rsidRDefault="00EE19FA" w:rsidP="00EE19FA">
      <w:pPr>
        <w:tabs>
          <w:tab w:val="left" w:pos="1526"/>
        </w:tabs>
        <w:spacing w:after="0" w:line="240" w:lineRule="auto"/>
        <w:rPr>
          <w:sz w:val="24"/>
          <w:szCs w:val="24"/>
        </w:rPr>
      </w:pPr>
      <w:r w:rsidRPr="00EE19FA">
        <w:rPr>
          <w:sz w:val="24"/>
          <w:szCs w:val="24"/>
        </w:rPr>
        <w:t xml:space="preserve">Water and Agriculture </w:t>
      </w:r>
    </w:p>
    <w:p w14:paraId="297A0187" w14:textId="426B942F" w:rsidR="00EE19FA" w:rsidRDefault="00BC4CEB" w:rsidP="00EE19FA">
      <w:pPr>
        <w:tabs>
          <w:tab w:val="left" w:pos="1526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B26E32" wp14:editId="646D1465">
                <wp:simplePos x="0" y="0"/>
                <wp:positionH relativeFrom="column">
                  <wp:posOffset>1544782</wp:posOffset>
                </wp:positionH>
                <wp:positionV relativeFrom="paragraph">
                  <wp:posOffset>118745</wp:posOffset>
                </wp:positionV>
                <wp:extent cx="249382" cy="221673"/>
                <wp:effectExtent l="0" t="0" r="17780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2216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97925B" id="Rectangle 12" o:spid="_x0000_s1026" style="position:absolute;margin-left:121.65pt;margin-top:9.35pt;width:19.65pt;height:17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" fillcolor="white [3212]" strokecolor="black [3213]" strokeweight=".25pt"/>
            </w:pict>
          </mc:Fallback>
        </mc:AlternateContent>
      </w:r>
    </w:p>
    <w:p w14:paraId="6DF16A17" w14:textId="1A34777F" w:rsidR="00EE19FA" w:rsidRPr="00EE19FA" w:rsidRDefault="00EE19FA" w:rsidP="00EE19FA">
      <w:pPr>
        <w:tabs>
          <w:tab w:val="left" w:pos="1526"/>
        </w:tabs>
        <w:spacing w:after="0" w:line="240" w:lineRule="auto"/>
        <w:rPr>
          <w:sz w:val="24"/>
          <w:szCs w:val="24"/>
        </w:rPr>
      </w:pPr>
      <w:r w:rsidRPr="00EE19FA">
        <w:rPr>
          <w:sz w:val="24"/>
          <w:szCs w:val="24"/>
        </w:rPr>
        <w:t xml:space="preserve">Water and Health </w:t>
      </w:r>
    </w:p>
    <w:p w14:paraId="26F2A3A2" w14:textId="0B75A505" w:rsidR="00EE19FA" w:rsidRDefault="00BC4CEB" w:rsidP="00EE19FA">
      <w:pPr>
        <w:tabs>
          <w:tab w:val="left" w:pos="1526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4D1009" wp14:editId="60198A82">
                <wp:simplePos x="0" y="0"/>
                <wp:positionH relativeFrom="column">
                  <wp:posOffset>1544782</wp:posOffset>
                </wp:positionH>
                <wp:positionV relativeFrom="paragraph">
                  <wp:posOffset>89073</wp:posOffset>
                </wp:positionV>
                <wp:extent cx="249382" cy="221673"/>
                <wp:effectExtent l="0" t="0" r="17780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2216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E8525" id="Rectangle 13" o:spid="_x0000_s1026" style="position:absolute;margin-left:121.65pt;margin-top:7pt;width:19.65pt;height:17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" fillcolor="white [3212]" strokecolor="black [3213]" strokeweight=".25pt"/>
            </w:pict>
          </mc:Fallback>
        </mc:AlternateContent>
      </w:r>
    </w:p>
    <w:p w14:paraId="617FE93E" w14:textId="64E15EF2" w:rsidR="00EE19FA" w:rsidRPr="00EE19FA" w:rsidRDefault="00EE19FA" w:rsidP="00EE19FA">
      <w:pPr>
        <w:tabs>
          <w:tab w:val="left" w:pos="1526"/>
        </w:tabs>
        <w:spacing w:after="0" w:line="240" w:lineRule="auto"/>
        <w:rPr>
          <w:sz w:val="24"/>
          <w:szCs w:val="24"/>
        </w:rPr>
      </w:pPr>
      <w:r w:rsidRPr="00EE19FA">
        <w:rPr>
          <w:sz w:val="24"/>
          <w:szCs w:val="24"/>
        </w:rPr>
        <w:t>Water and Energy</w:t>
      </w:r>
    </w:p>
    <w:p w14:paraId="6F2D5D35" w14:textId="79BB8202" w:rsidR="00EE19FA" w:rsidRDefault="00BC4CEB" w:rsidP="00EE19FA">
      <w:pPr>
        <w:tabs>
          <w:tab w:val="left" w:pos="1526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1CEFD9" wp14:editId="1513A6FC">
                <wp:simplePos x="0" y="0"/>
                <wp:positionH relativeFrom="column">
                  <wp:posOffset>1544782</wp:posOffset>
                </wp:positionH>
                <wp:positionV relativeFrom="paragraph">
                  <wp:posOffset>111818</wp:posOffset>
                </wp:positionV>
                <wp:extent cx="249382" cy="221673"/>
                <wp:effectExtent l="0" t="0" r="17780" b="260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2216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13CAA" id="Rectangle 14" o:spid="_x0000_s1026" style="position:absolute;margin-left:121.65pt;margin-top:8.8pt;width:19.65pt;height:17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" fillcolor="white [3212]" strokecolor="black [3213]" strokeweight=".25pt"/>
            </w:pict>
          </mc:Fallback>
        </mc:AlternateContent>
      </w:r>
    </w:p>
    <w:p w14:paraId="0323D727" w14:textId="3A5A20D2" w:rsidR="00EE19FA" w:rsidRPr="00EE19FA" w:rsidRDefault="00EE19FA" w:rsidP="00EE19FA">
      <w:pPr>
        <w:tabs>
          <w:tab w:val="left" w:pos="1526"/>
        </w:tabs>
        <w:spacing w:after="0" w:line="240" w:lineRule="auto"/>
        <w:rPr>
          <w:sz w:val="24"/>
          <w:szCs w:val="24"/>
        </w:rPr>
      </w:pPr>
      <w:r w:rsidRPr="00EE19FA">
        <w:rPr>
          <w:sz w:val="24"/>
          <w:szCs w:val="24"/>
        </w:rPr>
        <w:t xml:space="preserve">Water and Tourism </w:t>
      </w:r>
    </w:p>
    <w:p w14:paraId="531F1F8E" w14:textId="14D3B6D9" w:rsidR="00C34AF3" w:rsidRDefault="00C34AF3" w:rsidP="00C40DB1">
      <w:pPr>
        <w:spacing w:after="0" w:line="240" w:lineRule="auto"/>
        <w:rPr>
          <w:rFonts w:asciiTheme="majorHAnsi" w:hAnsiTheme="majorHAnsi"/>
          <w:b/>
          <w:bCs/>
          <w:lang w:val="en-US"/>
        </w:rPr>
      </w:pPr>
    </w:p>
    <w:p w14:paraId="191A6C31" w14:textId="25B5409C" w:rsidR="00C40DB1" w:rsidRDefault="00C40DB1" w:rsidP="00C40DB1">
      <w:pPr>
        <w:spacing w:after="0" w:line="240" w:lineRule="auto"/>
        <w:rPr>
          <w:rFonts w:asciiTheme="majorHAnsi" w:hAnsiTheme="majorHAnsi"/>
          <w:b/>
          <w:bCs/>
          <w:lang w:val="en-US"/>
        </w:rPr>
      </w:pPr>
    </w:p>
    <w:p w14:paraId="2FE15DA0" w14:textId="73D1A175" w:rsidR="00C40DB1" w:rsidRDefault="00C40DB1" w:rsidP="00C40DB1">
      <w:pPr>
        <w:spacing w:after="0" w:line="240" w:lineRule="auto"/>
        <w:rPr>
          <w:rFonts w:asciiTheme="majorHAnsi" w:hAnsiTheme="majorHAnsi"/>
          <w:b/>
          <w:bCs/>
          <w:lang w:val="en-US"/>
        </w:rPr>
      </w:pPr>
    </w:p>
    <w:p w14:paraId="3795190F" w14:textId="77777777" w:rsidR="00EF63C9" w:rsidRDefault="00EF63C9" w:rsidP="00C40DB1">
      <w:pPr>
        <w:spacing w:after="0" w:line="240" w:lineRule="auto"/>
        <w:rPr>
          <w:rFonts w:asciiTheme="majorHAnsi" w:hAnsiTheme="majorHAnsi"/>
          <w:b/>
          <w:bCs/>
          <w:lang w:val="en-US"/>
        </w:rPr>
      </w:pPr>
    </w:p>
    <w:p w14:paraId="3E14325B" w14:textId="4241762E" w:rsidR="001A10CC" w:rsidRPr="005F4BA7" w:rsidRDefault="005F4BA7" w:rsidP="005F4BA7">
      <w:pPr>
        <w:pStyle w:val="ListParagraph"/>
        <w:numPr>
          <w:ilvl w:val="0"/>
          <w:numId w:val="17"/>
        </w:numPr>
        <w:spacing w:after="0" w:line="240" w:lineRule="auto"/>
        <w:ind w:left="357" w:hanging="357"/>
        <w:rPr>
          <w:rFonts w:asciiTheme="majorHAnsi" w:hAnsiTheme="majorHAnsi"/>
          <w:b/>
          <w:bCs/>
          <w:lang w:val="en-US"/>
        </w:rPr>
      </w:pPr>
      <w:r w:rsidRPr="005238CE"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1872EB1" wp14:editId="1868C1C6">
                <wp:simplePos x="0" y="0"/>
                <wp:positionH relativeFrom="column">
                  <wp:posOffset>635</wp:posOffset>
                </wp:positionH>
                <wp:positionV relativeFrom="paragraph">
                  <wp:posOffset>572135</wp:posOffset>
                </wp:positionV>
                <wp:extent cx="5894705" cy="3546475"/>
                <wp:effectExtent l="0" t="0" r="10795" b="158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354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B3919" w14:textId="77777777" w:rsidR="00293F67" w:rsidRDefault="00293F67" w:rsidP="00293F6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8A51E4" w14:textId="77777777" w:rsidR="00293F67" w:rsidRDefault="00293F67" w:rsidP="00293F6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374818E" w14:textId="77777777" w:rsidR="00293F67" w:rsidRDefault="00293F67" w:rsidP="00293F6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9AE374" w14:textId="77777777" w:rsidR="00293F67" w:rsidRDefault="00293F67" w:rsidP="00293F6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149BD4" w14:textId="77777777" w:rsidR="00293F67" w:rsidRDefault="00293F67" w:rsidP="00293F6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AAE0D2" w14:textId="77777777" w:rsidR="00293F67" w:rsidRDefault="00293F67" w:rsidP="00293F6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7F92BD" w14:textId="77777777" w:rsidR="00293F67" w:rsidRDefault="00293F67" w:rsidP="00293F6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2D03D9" w14:textId="77777777" w:rsidR="00293F67" w:rsidRDefault="00293F67" w:rsidP="00293F6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5F97598" w14:textId="77777777" w:rsidR="00293F67" w:rsidRDefault="00293F67" w:rsidP="00293F6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213949" w14:textId="77777777" w:rsidR="00293F67" w:rsidRDefault="00293F67" w:rsidP="00293F6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B9F8308" w14:textId="77777777" w:rsidR="00293F67" w:rsidRDefault="00293F67" w:rsidP="00293F6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7297C1" w14:textId="77777777" w:rsidR="00293F67" w:rsidRDefault="00293F67" w:rsidP="00293F6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434BCC0" w14:textId="77777777" w:rsidR="00293F67" w:rsidRDefault="00293F67" w:rsidP="00293F6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639F27C" w14:textId="77777777" w:rsidR="00293F67" w:rsidRDefault="00293F67" w:rsidP="00293F6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1845A0" w14:textId="77777777" w:rsidR="00293F67" w:rsidRDefault="00293F67" w:rsidP="00293F6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6340F5F" w14:textId="77777777" w:rsidR="00293F67" w:rsidRDefault="00293F67" w:rsidP="00293F6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3EA048" w14:textId="77777777" w:rsidR="00293F67" w:rsidRDefault="00293F67" w:rsidP="00293F6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97ABCB" w14:textId="77777777" w:rsidR="00293F67" w:rsidRDefault="00293F67" w:rsidP="00293F6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A66915" w14:textId="77777777" w:rsidR="00293F67" w:rsidRPr="00437B4A" w:rsidRDefault="00293F67" w:rsidP="00293F6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72EB1" id="_x0000_s1030" type="#_x0000_t202" style="position:absolute;left:0;text-align:left;margin-left:.05pt;margin-top:45.05pt;width:464.15pt;height:279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">
                <v:textbox>
                  <w:txbxContent>
                    <w:p w14:paraId="31BB3919" w14:textId="77777777" w:rsidR="00293F67" w:rsidRDefault="00293F67" w:rsidP="00293F6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68A51E4" w14:textId="77777777" w:rsidR="00293F67" w:rsidRDefault="00293F67" w:rsidP="00293F6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3374818E" w14:textId="77777777" w:rsidR="00293F67" w:rsidRDefault="00293F67" w:rsidP="00293F6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79AE374" w14:textId="77777777" w:rsidR="00293F67" w:rsidRDefault="00293F67" w:rsidP="00293F6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2C149BD4" w14:textId="77777777" w:rsidR="00293F67" w:rsidRDefault="00293F67" w:rsidP="00293F6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2DAAE0D2" w14:textId="77777777" w:rsidR="00293F67" w:rsidRDefault="00293F67" w:rsidP="00293F6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0F7F92BD" w14:textId="77777777" w:rsidR="00293F67" w:rsidRDefault="00293F67" w:rsidP="00293F6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2C2D03D9" w14:textId="77777777" w:rsidR="00293F67" w:rsidRDefault="00293F67" w:rsidP="00293F6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5F97598" w14:textId="77777777" w:rsidR="00293F67" w:rsidRDefault="00293F67" w:rsidP="00293F6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E213949" w14:textId="77777777" w:rsidR="00293F67" w:rsidRDefault="00293F67" w:rsidP="00293F6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3B9F8308" w14:textId="77777777" w:rsidR="00293F67" w:rsidRDefault="00293F67" w:rsidP="00293F6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17297C1" w14:textId="77777777" w:rsidR="00293F67" w:rsidRDefault="00293F67" w:rsidP="00293F6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434BCC0" w14:textId="77777777" w:rsidR="00293F67" w:rsidRDefault="00293F67" w:rsidP="00293F6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0639F27C" w14:textId="77777777" w:rsidR="00293F67" w:rsidRDefault="00293F67" w:rsidP="00293F6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81845A0" w14:textId="77777777" w:rsidR="00293F67" w:rsidRDefault="00293F67" w:rsidP="00293F6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6340F5F" w14:textId="77777777" w:rsidR="00293F67" w:rsidRDefault="00293F67" w:rsidP="00293F6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263EA048" w14:textId="77777777" w:rsidR="00293F67" w:rsidRDefault="00293F67" w:rsidP="00293F6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4B97ABCB" w14:textId="77777777" w:rsidR="00293F67" w:rsidRDefault="00293F67" w:rsidP="00293F6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4A66915" w14:textId="77777777" w:rsidR="00293F67" w:rsidRPr="00437B4A" w:rsidRDefault="00293F67" w:rsidP="00293F6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0355" w:rsidRPr="009F0355">
        <w:rPr>
          <w:b/>
          <w:sz w:val="24"/>
          <w:szCs w:val="24"/>
        </w:rPr>
        <w:t>What challenge is your project addressing? Why is this important to you?</w:t>
      </w:r>
      <w:r w:rsidR="009F0355">
        <w:rPr>
          <w:b/>
          <w:sz w:val="24"/>
          <w:szCs w:val="24"/>
        </w:rPr>
        <w:t xml:space="preserve"> </w:t>
      </w:r>
      <w:r w:rsidR="00A30A91">
        <w:rPr>
          <w:b/>
          <w:sz w:val="24"/>
          <w:szCs w:val="24"/>
        </w:rPr>
        <w:t xml:space="preserve">                                 </w:t>
      </w:r>
      <w:r w:rsidR="009F0355" w:rsidRPr="009F0355">
        <w:rPr>
          <w:i/>
          <w:sz w:val="24"/>
          <w:szCs w:val="24"/>
        </w:rPr>
        <w:t xml:space="preserve">(do not exceed </w:t>
      </w:r>
      <w:r w:rsidR="00293F67">
        <w:rPr>
          <w:i/>
          <w:sz w:val="24"/>
          <w:szCs w:val="24"/>
        </w:rPr>
        <w:t>10</w:t>
      </w:r>
      <w:r w:rsidR="009F0355" w:rsidRPr="009F0355">
        <w:rPr>
          <w:i/>
          <w:sz w:val="24"/>
          <w:szCs w:val="24"/>
        </w:rPr>
        <w:t>00 words)</w:t>
      </w:r>
      <w:r w:rsidR="009F0355" w:rsidRPr="009F0355">
        <w:rPr>
          <w:b/>
          <w:sz w:val="24"/>
          <w:szCs w:val="24"/>
        </w:rPr>
        <w:t xml:space="preserve"> </w:t>
      </w:r>
    </w:p>
    <w:p w14:paraId="1634DABD" w14:textId="09D04361" w:rsidR="005F4BA7" w:rsidRDefault="005F4BA7" w:rsidP="00917AC3">
      <w:pPr>
        <w:spacing w:after="0" w:line="240" w:lineRule="auto"/>
        <w:rPr>
          <w:rFonts w:asciiTheme="majorHAnsi" w:hAnsiTheme="majorHAnsi"/>
          <w:b/>
          <w:bCs/>
          <w:lang w:val="en-US"/>
        </w:rPr>
      </w:pPr>
    </w:p>
    <w:p w14:paraId="3F369E45" w14:textId="6242FA57" w:rsidR="001A2161" w:rsidRPr="001A2161" w:rsidRDefault="00DB46F5" w:rsidP="001A2161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b/>
          <w:bCs/>
          <w:lang w:val="en-US"/>
        </w:rPr>
      </w:pPr>
      <w:r w:rsidRPr="005238C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B16BFA0" wp14:editId="2F542428">
                <wp:simplePos x="0" y="0"/>
                <wp:positionH relativeFrom="column">
                  <wp:posOffset>-41275</wp:posOffset>
                </wp:positionH>
                <wp:positionV relativeFrom="paragraph">
                  <wp:posOffset>398145</wp:posOffset>
                </wp:positionV>
                <wp:extent cx="5935980" cy="3449320"/>
                <wp:effectExtent l="0" t="0" r="26670" b="1778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344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F83F1" w14:textId="77777777" w:rsidR="00DB46F5" w:rsidRDefault="00DB46F5" w:rsidP="00DB46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75B5CD" w14:textId="77777777" w:rsidR="00DB46F5" w:rsidRDefault="00DB46F5" w:rsidP="00DB46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CC600D" w14:textId="77777777" w:rsidR="00DB46F5" w:rsidRDefault="00DB46F5" w:rsidP="00DB46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F8D9FBF" w14:textId="77777777" w:rsidR="00DB46F5" w:rsidRDefault="00DB46F5" w:rsidP="00DB46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7365819" w14:textId="77777777" w:rsidR="00DB46F5" w:rsidRDefault="00DB46F5" w:rsidP="00DB46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ADE9EB4" w14:textId="77777777" w:rsidR="00DB46F5" w:rsidRDefault="00DB46F5" w:rsidP="00DB46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7B67AF" w14:textId="77777777" w:rsidR="00DB46F5" w:rsidRDefault="00DB46F5" w:rsidP="00DB46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458E00" w14:textId="77777777" w:rsidR="00DB46F5" w:rsidRDefault="00DB46F5" w:rsidP="00DB46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D655F47" w14:textId="77777777" w:rsidR="00DB46F5" w:rsidRDefault="00DB46F5" w:rsidP="00DB46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05195B" w14:textId="77777777" w:rsidR="00DB46F5" w:rsidRDefault="00DB46F5" w:rsidP="00DB46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AAADED" w14:textId="77777777" w:rsidR="00DB46F5" w:rsidRDefault="00DB46F5" w:rsidP="00DB46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DF05DC" w14:textId="77777777" w:rsidR="00DB46F5" w:rsidRDefault="00DB46F5" w:rsidP="00DB46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F09B92" w14:textId="77777777" w:rsidR="00DB46F5" w:rsidRDefault="00DB46F5" w:rsidP="00DB46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08CF0ED" w14:textId="77777777" w:rsidR="00DB46F5" w:rsidRDefault="00DB46F5" w:rsidP="00DB46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A039979" w14:textId="77777777" w:rsidR="00DB46F5" w:rsidRDefault="00DB46F5" w:rsidP="00DB46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723ADF1" w14:textId="77777777" w:rsidR="00DB46F5" w:rsidRDefault="00DB46F5" w:rsidP="00DB46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D4E17A" w14:textId="77777777" w:rsidR="00DB46F5" w:rsidRDefault="00DB46F5" w:rsidP="00DB46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7DAC097" w14:textId="77777777" w:rsidR="00DB46F5" w:rsidRDefault="00DB46F5" w:rsidP="00DB46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1B2E54" w14:textId="77777777" w:rsidR="00DB46F5" w:rsidRPr="00437B4A" w:rsidRDefault="00DB46F5" w:rsidP="00DB46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6BFA0" id="_x0000_s1031" type="#_x0000_t202" style="position:absolute;left:0;text-align:left;margin-left:-3.25pt;margin-top:31.35pt;width:467.4pt;height:271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">
                <v:textbox>
                  <w:txbxContent>
                    <w:p w14:paraId="7DFF83F1" w14:textId="77777777" w:rsidR="00DB46F5" w:rsidRDefault="00DB46F5" w:rsidP="00DB46F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4E75B5CD" w14:textId="77777777" w:rsidR="00DB46F5" w:rsidRDefault="00DB46F5" w:rsidP="00DB46F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4CC600D" w14:textId="77777777" w:rsidR="00DB46F5" w:rsidRDefault="00DB46F5" w:rsidP="00DB46F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F8D9FBF" w14:textId="77777777" w:rsidR="00DB46F5" w:rsidRDefault="00DB46F5" w:rsidP="00DB46F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7365819" w14:textId="77777777" w:rsidR="00DB46F5" w:rsidRDefault="00DB46F5" w:rsidP="00DB46F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ADE9EB4" w14:textId="77777777" w:rsidR="00DB46F5" w:rsidRDefault="00DB46F5" w:rsidP="00DB46F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497B67AF" w14:textId="77777777" w:rsidR="00DB46F5" w:rsidRDefault="00DB46F5" w:rsidP="00DB46F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E458E00" w14:textId="77777777" w:rsidR="00DB46F5" w:rsidRDefault="00DB46F5" w:rsidP="00DB46F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D655F47" w14:textId="77777777" w:rsidR="00DB46F5" w:rsidRDefault="00DB46F5" w:rsidP="00DB46F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505195B" w14:textId="77777777" w:rsidR="00DB46F5" w:rsidRDefault="00DB46F5" w:rsidP="00DB46F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0FAAADED" w14:textId="77777777" w:rsidR="00DB46F5" w:rsidRDefault="00DB46F5" w:rsidP="00DB46F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21DF05DC" w14:textId="77777777" w:rsidR="00DB46F5" w:rsidRDefault="00DB46F5" w:rsidP="00DB46F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03F09B92" w14:textId="77777777" w:rsidR="00DB46F5" w:rsidRDefault="00DB46F5" w:rsidP="00DB46F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408CF0ED" w14:textId="77777777" w:rsidR="00DB46F5" w:rsidRDefault="00DB46F5" w:rsidP="00DB46F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A039979" w14:textId="77777777" w:rsidR="00DB46F5" w:rsidRDefault="00DB46F5" w:rsidP="00DB46F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723ADF1" w14:textId="77777777" w:rsidR="00DB46F5" w:rsidRDefault="00DB46F5" w:rsidP="00DB46F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2ED4E17A" w14:textId="77777777" w:rsidR="00DB46F5" w:rsidRDefault="00DB46F5" w:rsidP="00DB46F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37DAC097" w14:textId="77777777" w:rsidR="00DB46F5" w:rsidRDefault="00DB46F5" w:rsidP="00DB46F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E1B2E54" w14:textId="77777777" w:rsidR="00DB46F5" w:rsidRPr="00437B4A" w:rsidRDefault="00DB46F5" w:rsidP="00DB46F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2161" w:rsidRPr="001A2161">
        <w:rPr>
          <w:b/>
          <w:sz w:val="24"/>
          <w:szCs w:val="24"/>
        </w:rPr>
        <w:t xml:space="preserve">How is your project going to solve </w:t>
      </w:r>
      <w:r w:rsidR="001A2161">
        <w:rPr>
          <w:b/>
          <w:sz w:val="24"/>
          <w:szCs w:val="24"/>
        </w:rPr>
        <w:t>the challenge</w:t>
      </w:r>
      <w:r w:rsidR="001A2161" w:rsidRPr="001A2161">
        <w:rPr>
          <w:b/>
          <w:sz w:val="24"/>
          <w:szCs w:val="24"/>
        </w:rPr>
        <w:t xml:space="preserve">? – </w:t>
      </w:r>
      <w:r w:rsidR="001A2161" w:rsidRPr="009F0355">
        <w:rPr>
          <w:i/>
          <w:sz w:val="24"/>
          <w:szCs w:val="24"/>
        </w:rPr>
        <w:t xml:space="preserve">(do not exceed </w:t>
      </w:r>
      <w:r w:rsidR="00017DA9">
        <w:rPr>
          <w:i/>
          <w:sz w:val="24"/>
          <w:szCs w:val="24"/>
        </w:rPr>
        <w:t xml:space="preserve">500 </w:t>
      </w:r>
      <w:r w:rsidR="001A2161" w:rsidRPr="009F0355">
        <w:rPr>
          <w:i/>
          <w:sz w:val="24"/>
          <w:szCs w:val="24"/>
        </w:rPr>
        <w:t>words)</w:t>
      </w:r>
    </w:p>
    <w:p w14:paraId="7655B378" w14:textId="77777777" w:rsidR="006263C1" w:rsidRDefault="006263C1" w:rsidP="003F3ABB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49A9433C" w14:textId="77777777" w:rsidR="006263C1" w:rsidRDefault="006263C1" w:rsidP="003F3ABB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6C8B13F0" w14:textId="043C8B96" w:rsidR="00291CDB" w:rsidRPr="004F2703" w:rsidRDefault="00291CDB" w:rsidP="00221352">
      <w:pPr>
        <w:pStyle w:val="ListParagraph"/>
        <w:numPr>
          <w:ilvl w:val="0"/>
          <w:numId w:val="17"/>
        </w:numPr>
        <w:spacing w:after="0" w:line="240" w:lineRule="auto"/>
        <w:rPr>
          <w:bCs/>
          <w:i/>
          <w:sz w:val="24"/>
          <w:szCs w:val="24"/>
          <w:lang w:val="en-US"/>
        </w:rPr>
      </w:pPr>
      <w:r w:rsidRPr="00671DDC">
        <w:rPr>
          <w:b/>
          <w:sz w:val="24"/>
          <w:szCs w:val="24"/>
        </w:rPr>
        <w:lastRenderedPageBreak/>
        <w:t xml:space="preserve">How is your project different from existing or trending solutions? </w:t>
      </w:r>
      <w:r w:rsidR="00671DDC" w:rsidRPr="00671DDC">
        <w:rPr>
          <w:i/>
          <w:sz w:val="24"/>
          <w:szCs w:val="24"/>
        </w:rPr>
        <w:t xml:space="preserve">(do not exceed 400 words) </w:t>
      </w:r>
    </w:p>
    <w:p w14:paraId="3D1D526A" w14:textId="66FF720E" w:rsidR="004F2703" w:rsidRPr="00D95B40" w:rsidRDefault="004F2703" w:rsidP="00221352">
      <w:pPr>
        <w:pStyle w:val="ListParagraph"/>
        <w:spacing w:after="0" w:line="240" w:lineRule="auto"/>
        <w:ind w:left="360"/>
        <w:rPr>
          <w:rFonts w:asciiTheme="minorHAnsi" w:hAnsiTheme="minorHAnsi"/>
          <w:bCs/>
          <w:i/>
          <w:sz w:val="24"/>
          <w:szCs w:val="24"/>
          <w:lang w:val="en-US"/>
        </w:rPr>
      </w:pPr>
    </w:p>
    <w:p w14:paraId="0EF3E66F" w14:textId="751C4C4C" w:rsidR="00DB46F5" w:rsidRPr="00493C6D" w:rsidRDefault="00D95B40" w:rsidP="00D86E00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D95B40">
        <w:rPr>
          <w:rFonts w:asciiTheme="minorHAnsi" w:hAnsiTheme="minorHAnsi"/>
          <w:b/>
          <w:bCs/>
          <w:sz w:val="24"/>
          <w:szCs w:val="24"/>
        </w:rPr>
        <w:t>Project Team Information</w:t>
      </w:r>
      <w:r>
        <w:rPr>
          <w:rFonts w:asciiTheme="minorHAnsi" w:hAnsiTheme="minorHAnsi"/>
          <w:b/>
          <w:bCs/>
          <w:sz w:val="24"/>
          <w:szCs w:val="24"/>
        </w:rPr>
        <w:t xml:space="preserve">: </w:t>
      </w:r>
      <w:r w:rsidRPr="00D95B40">
        <w:rPr>
          <w:rFonts w:asciiTheme="minorHAnsi" w:hAnsiTheme="minorHAnsi"/>
          <w:bCs/>
          <w:i/>
          <w:sz w:val="24"/>
          <w:szCs w:val="24"/>
        </w:rPr>
        <w:t>(provide brief responses to the questions below)</w:t>
      </w:r>
    </w:p>
    <w:p w14:paraId="1AAC3BBB" w14:textId="77777777" w:rsidR="00493C6D" w:rsidRPr="00493C6D" w:rsidRDefault="00493C6D" w:rsidP="00D86E00">
      <w:pPr>
        <w:pStyle w:val="ListParagraph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14:paraId="59A7EFED" w14:textId="3B017005" w:rsidR="00493C6D" w:rsidRPr="00C12567" w:rsidRDefault="007B58A9" w:rsidP="00D86E00">
      <w:pPr>
        <w:spacing w:after="0" w:line="240" w:lineRule="auto"/>
        <w:rPr>
          <w:b/>
          <w:bCs/>
          <w:sz w:val="24"/>
          <w:szCs w:val="24"/>
        </w:rPr>
      </w:pPr>
      <w:r w:rsidRPr="00C12567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3E192DB" wp14:editId="675E468C">
                <wp:simplePos x="0" y="0"/>
                <wp:positionH relativeFrom="column">
                  <wp:posOffset>635</wp:posOffset>
                </wp:positionH>
                <wp:positionV relativeFrom="paragraph">
                  <wp:posOffset>520700</wp:posOffset>
                </wp:positionV>
                <wp:extent cx="5894705" cy="1606550"/>
                <wp:effectExtent l="0" t="0" r="10795" b="127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B1B37" w14:textId="77777777" w:rsidR="002E75B0" w:rsidRPr="00437B4A" w:rsidRDefault="002E75B0" w:rsidP="002E75B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192DB" id="_x0000_s1032" type="#_x0000_t202" style="position:absolute;margin-left:.05pt;margin-top:41pt;width:464.15pt;height:126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">
                <v:textbox>
                  <w:txbxContent>
                    <w:p w14:paraId="4D4B1B37" w14:textId="77777777" w:rsidR="002E75B0" w:rsidRPr="00437B4A" w:rsidRDefault="002E75B0" w:rsidP="002E75B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75B0" w:rsidRPr="00C12567">
        <w:rPr>
          <w:b/>
          <w:bCs/>
          <w:sz w:val="24"/>
          <w:szCs w:val="24"/>
        </w:rPr>
        <w:t xml:space="preserve">Give a </w:t>
      </w:r>
      <w:r w:rsidRPr="00C12567">
        <w:rPr>
          <w:b/>
          <w:bCs/>
          <w:sz w:val="24"/>
          <w:szCs w:val="24"/>
        </w:rPr>
        <w:t xml:space="preserve">short </w:t>
      </w:r>
      <w:r w:rsidR="002E75B0" w:rsidRPr="00C12567">
        <w:rPr>
          <w:b/>
          <w:bCs/>
          <w:sz w:val="24"/>
          <w:szCs w:val="24"/>
        </w:rPr>
        <w:t>description of the member/s of the project team including their age</w:t>
      </w:r>
      <w:r w:rsidRPr="00C12567">
        <w:rPr>
          <w:b/>
          <w:bCs/>
          <w:sz w:val="24"/>
          <w:szCs w:val="24"/>
        </w:rPr>
        <w:t xml:space="preserve"> and experience</w:t>
      </w:r>
      <w:r w:rsidR="002E75B0" w:rsidRPr="00C12567">
        <w:rPr>
          <w:b/>
          <w:bCs/>
          <w:sz w:val="24"/>
          <w:szCs w:val="24"/>
        </w:rPr>
        <w:t>?</w:t>
      </w:r>
    </w:p>
    <w:p w14:paraId="7724A5CE" w14:textId="28EEBBFF" w:rsidR="002E75B0" w:rsidRDefault="002E75B0" w:rsidP="00666AB4">
      <w:pPr>
        <w:spacing w:after="0" w:line="240" w:lineRule="auto"/>
        <w:rPr>
          <w:bCs/>
          <w:sz w:val="24"/>
          <w:szCs w:val="24"/>
        </w:rPr>
      </w:pPr>
    </w:p>
    <w:p w14:paraId="2F4D7CCC" w14:textId="164718C8" w:rsidR="002E75B0" w:rsidRDefault="005C3B2D" w:rsidP="00666AB4">
      <w:pPr>
        <w:spacing w:after="0" w:line="240" w:lineRule="auto"/>
        <w:rPr>
          <w:bCs/>
          <w:sz w:val="24"/>
          <w:szCs w:val="24"/>
        </w:rPr>
      </w:pPr>
      <w:r w:rsidRPr="00C12567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57CF68E" wp14:editId="0C94B2B2">
                <wp:simplePos x="0" y="0"/>
                <wp:positionH relativeFrom="column">
                  <wp:posOffset>-6350</wp:posOffset>
                </wp:positionH>
                <wp:positionV relativeFrom="paragraph">
                  <wp:posOffset>566420</wp:posOffset>
                </wp:positionV>
                <wp:extent cx="5894705" cy="948690"/>
                <wp:effectExtent l="0" t="0" r="10795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5B16C" w14:textId="77777777" w:rsidR="005C3B2D" w:rsidRPr="00437B4A" w:rsidRDefault="005C3B2D" w:rsidP="005C3B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CF68E" id="_x0000_s1033" type="#_x0000_t202" style="position:absolute;margin-left:-.5pt;margin-top:44.6pt;width:464.15pt;height:74.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">
                <v:textbox>
                  <w:txbxContent>
                    <w:p w14:paraId="7525B16C" w14:textId="77777777" w:rsidR="005C3B2D" w:rsidRPr="00437B4A" w:rsidRDefault="005C3B2D" w:rsidP="005C3B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82A10" w:rsidRPr="00C12567">
        <w:rPr>
          <w:b/>
          <w:bCs/>
          <w:sz w:val="24"/>
          <w:szCs w:val="24"/>
        </w:rPr>
        <w:t>Are there any foreseeable partners for implementing the project?</w:t>
      </w:r>
      <w:r w:rsidR="00B82A10">
        <w:rPr>
          <w:bCs/>
          <w:sz w:val="24"/>
          <w:szCs w:val="24"/>
        </w:rPr>
        <w:t xml:space="preserve"> </w:t>
      </w:r>
      <w:r w:rsidR="00B82A10" w:rsidRPr="008B73E0">
        <w:rPr>
          <w:bCs/>
          <w:i/>
          <w:sz w:val="24"/>
          <w:szCs w:val="24"/>
        </w:rPr>
        <w:t>(</w:t>
      </w:r>
      <w:r w:rsidR="008B73E0" w:rsidRPr="008B73E0">
        <w:rPr>
          <w:bCs/>
          <w:i/>
          <w:sz w:val="24"/>
          <w:szCs w:val="24"/>
        </w:rPr>
        <w:t>If applicable please identify them)</w:t>
      </w:r>
      <w:r w:rsidR="00B82A10">
        <w:rPr>
          <w:bCs/>
          <w:sz w:val="24"/>
          <w:szCs w:val="24"/>
        </w:rPr>
        <w:t xml:space="preserve"> </w:t>
      </w:r>
    </w:p>
    <w:p w14:paraId="13AC0FE2" w14:textId="7A48A688" w:rsidR="007B58A9" w:rsidRPr="0051064D" w:rsidRDefault="007B58A9" w:rsidP="00666AB4">
      <w:pPr>
        <w:spacing w:after="0" w:line="240" w:lineRule="auto"/>
        <w:rPr>
          <w:bCs/>
          <w:sz w:val="24"/>
          <w:szCs w:val="24"/>
        </w:rPr>
      </w:pPr>
    </w:p>
    <w:p w14:paraId="47E81AB3" w14:textId="519F1FE0" w:rsidR="002E75B0" w:rsidRPr="001508BA" w:rsidRDefault="006708F1" w:rsidP="001508BA">
      <w:pPr>
        <w:pStyle w:val="ListParagraph"/>
        <w:numPr>
          <w:ilvl w:val="0"/>
          <w:numId w:val="17"/>
        </w:numPr>
        <w:spacing w:after="0" w:line="240" w:lineRule="auto"/>
        <w:rPr>
          <w:bCs/>
          <w:sz w:val="24"/>
          <w:szCs w:val="24"/>
        </w:rPr>
      </w:pPr>
      <w:r w:rsidRPr="006708F1">
        <w:rPr>
          <w:b/>
          <w:bCs/>
          <w:sz w:val="24"/>
          <w:szCs w:val="24"/>
        </w:rPr>
        <w:t>Implementation Framework</w:t>
      </w:r>
      <w:r>
        <w:rPr>
          <w:b/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Pr="006708F1">
        <w:rPr>
          <w:bCs/>
          <w:i/>
          <w:sz w:val="24"/>
          <w:szCs w:val="24"/>
        </w:rPr>
        <w:t>(do no</w:t>
      </w:r>
      <w:r>
        <w:rPr>
          <w:bCs/>
          <w:i/>
          <w:sz w:val="24"/>
          <w:szCs w:val="24"/>
        </w:rPr>
        <w:t>t</w:t>
      </w:r>
      <w:r w:rsidRPr="006708F1">
        <w:rPr>
          <w:bCs/>
          <w:i/>
          <w:sz w:val="24"/>
          <w:szCs w:val="24"/>
        </w:rPr>
        <w:t xml:space="preserve"> exceed </w:t>
      </w:r>
      <w:r w:rsidR="0083306D">
        <w:rPr>
          <w:bCs/>
          <w:i/>
          <w:sz w:val="24"/>
          <w:szCs w:val="24"/>
        </w:rPr>
        <w:t>6</w:t>
      </w:r>
      <w:r w:rsidRPr="006708F1">
        <w:rPr>
          <w:bCs/>
          <w:i/>
          <w:sz w:val="24"/>
          <w:szCs w:val="24"/>
        </w:rPr>
        <w:t>00 words)</w:t>
      </w:r>
    </w:p>
    <w:p w14:paraId="13265578" w14:textId="3AAC6FDC" w:rsidR="002E75B0" w:rsidRDefault="00390CDD" w:rsidP="00493C6D">
      <w:pPr>
        <w:spacing w:after="0" w:line="240" w:lineRule="auto"/>
        <w:rPr>
          <w:bCs/>
          <w:sz w:val="24"/>
          <w:szCs w:val="24"/>
        </w:rPr>
      </w:pPr>
      <w:r w:rsidRPr="00C12567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AE4109F" wp14:editId="1D396D3A">
                <wp:simplePos x="0" y="0"/>
                <wp:positionH relativeFrom="column">
                  <wp:posOffset>-6350</wp:posOffset>
                </wp:positionH>
                <wp:positionV relativeFrom="paragraph">
                  <wp:posOffset>260350</wp:posOffset>
                </wp:positionV>
                <wp:extent cx="5894705" cy="1405890"/>
                <wp:effectExtent l="0" t="0" r="10795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65103" w14:textId="2187E7D5" w:rsidR="00390CDD" w:rsidRDefault="00485AFF" w:rsidP="004E790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714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List key activities to be carried out.</w:t>
                            </w:r>
                          </w:p>
                          <w:p w14:paraId="53B76180" w14:textId="66B567EE" w:rsidR="00485AFF" w:rsidRDefault="00485AFF" w:rsidP="004E790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714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Include timelines for implementation </w:t>
                            </w:r>
                            <w:r w:rsidR="002A00EE">
                              <w:rPr>
                                <w:sz w:val="24"/>
                                <w:szCs w:val="24"/>
                              </w:rPr>
                              <w:t>of the key activities or phases of the project.</w:t>
                            </w:r>
                          </w:p>
                          <w:p w14:paraId="586110CB" w14:textId="15996A76" w:rsidR="002A00EE" w:rsidRPr="00485AFF" w:rsidRDefault="005A3013" w:rsidP="004E790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714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Include roles and responsibilities of the team and partners in project implementation.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4109F" id="_x0000_s1034" type="#_x0000_t202" style="position:absolute;margin-left:-.5pt;margin-top:20.5pt;width:464.15pt;height:110.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">
                <v:textbox>
                  <w:txbxContent>
                    <w:p w14:paraId="72065103" w14:textId="2187E7D5" w:rsidR="00390CDD" w:rsidRDefault="00485AFF" w:rsidP="004E790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714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List key activities to be carried out.</w:t>
                      </w:r>
                    </w:p>
                    <w:p w14:paraId="53B76180" w14:textId="66B567EE" w:rsidR="00485AFF" w:rsidRDefault="00485AFF" w:rsidP="004E790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714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Include timelines for implementation </w:t>
                      </w:r>
                      <w:r w:rsidR="002A00EE">
                        <w:rPr>
                          <w:sz w:val="24"/>
                          <w:szCs w:val="24"/>
                        </w:rPr>
                        <w:t>of the key activities or phases of the project.</w:t>
                      </w:r>
                    </w:p>
                    <w:p w14:paraId="586110CB" w14:textId="15996A76" w:rsidR="002A00EE" w:rsidRPr="00485AFF" w:rsidRDefault="005A3013" w:rsidP="004E790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714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Include roles and responsibilities of the team and partners in project implementation.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D03173" w14:textId="77777777" w:rsidR="00EF6D24" w:rsidRPr="003C6ECC" w:rsidRDefault="00EF6D24" w:rsidP="00EF6D24">
      <w:pPr>
        <w:spacing w:after="0" w:line="240" w:lineRule="auto"/>
        <w:ind w:left="1440"/>
        <w:rPr>
          <w:rFonts w:asciiTheme="majorHAnsi" w:hAnsiTheme="majorHAnsi"/>
          <w:lang w:val="en-US"/>
        </w:rPr>
      </w:pPr>
    </w:p>
    <w:p w14:paraId="414D14FA" w14:textId="1E83FF8B" w:rsidR="00C363B4" w:rsidRDefault="00C363B4" w:rsidP="00C363B4">
      <w:pPr>
        <w:spacing w:before="240" w:after="0" w:line="240" w:lineRule="auto"/>
        <w:rPr>
          <w:rFonts w:asciiTheme="majorHAnsi" w:hAnsiTheme="majorHAnsi"/>
          <w:b/>
          <w:bCs/>
          <w:lang w:val="en-US"/>
        </w:rPr>
      </w:pPr>
    </w:p>
    <w:p w14:paraId="48EF46EB" w14:textId="1E8093E5" w:rsidR="00390CDD" w:rsidRDefault="00390CDD" w:rsidP="00C363B4">
      <w:pPr>
        <w:spacing w:before="240" w:after="0" w:line="240" w:lineRule="auto"/>
        <w:rPr>
          <w:rFonts w:asciiTheme="majorHAnsi" w:hAnsiTheme="majorHAnsi"/>
          <w:b/>
          <w:bCs/>
          <w:lang w:val="en-US"/>
        </w:rPr>
      </w:pPr>
    </w:p>
    <w:p w14:paraId="45B66898" w14:textId="01D77619" w:rsidR="00390CDD" w:rsidRDefault="00390CDD" w:rsidP="00C363B4">
      <w:pPr>
        <w:spacing w:before="240" w:after="0" w:line="240" w:lineRule="auto"/>
        <w:rPr>
          <w:rFonts w:asciiTheme="majorHAnsi" w:hAnsiTheme="majorHAnsi"/>
          <w:b/>
          <w:bCs/>
          <w:lang w:val="en-US"/>
        </w:rPr>
      </w:pPr>
    </w:p>
    <w:p w14:paraId="41DA5F9E" w14:textId="719315A0" w:rsidR="00390CDD" w:rsidRDefault="00390CDD" w:rsidP="00C363B4">
      <w:pPr>
        <w:spacing w:before="240" w:after="0" w:line="240" w:lineRule="auto"/>
        <w:rPr>
          <w:rFonts w:asciiTheme="majorHAnsi" w:hAnsiTheme="majorHAnsi"/>
          <w:b/>
          <w:bCs/>
          <w:lang w:val="en-US"/>
        </w:rPr>
      </w:pPr>
    </w:p>
    <w:p w14:paraId="32B19B2E" w14:textId="6096A42C" w:rsidR="00390CDD" w:rsidRPr="00945FBA" w:rsidRDefault="00945FBA" w:rsidP="00AD05E7">
      <w:pPr>
        <w:pStyle w:val="ListParagraph"/>
        <w:numPr>
          <w:ilvl w:val="0"/>
          <w:numId w:val="17"/>
        </w:numPr>
        <w:spacing w:before="240" w:after="0" w:line="240" w:lineRule="auto"/>
        <w:rPr>
          <w:rFonts w:asciiTheme="minorHAnsi" w:hAnsiTheme="minorHAnsi"/>
          <w:b/>
          <w:bCs/>
          <w:sz w:val="24"/>
          <w:szCs w:val="24"/>
          <w:lang w:val="en-US"/>
        </w:rPr>
      </w:pPr>
      <w:r w:rsidRPr="00945FBA">
        <w:rPr>
          <w:rFonts w:asciiTheme="minorHAnsi" w:hAnsiTheme="minorHAnsi"/>
          <w:b/>
          <w:bCs/>
          <w:sz w:val="24"/>
          <w:szCs w:val="24"/>
          <w:lang w:val="en-US"/>
        </w:rPr>
        <w:lastRenderedPageBreak/>
        <w:t xml:space="preserve"> How will key activities to be implemented</w:t>
      </w:r>
      <w:r w:rsidR="0083306D">
        <w:rPr>
          <w:rFonts w:asciiTheme="minorHAnsi" w:hAnsiTheme="minorHAnsi"/>
          <w:b/>
          <w:bCs/>
          <w:sz w:val="24"/>
          <w:szCs w:val="24"/>
          <w:lang w:val="en-US"/>
        </w:rPr>
        <w:t>,</w:t>
      </w:r>
      <w:r w:rsidRPr="00945FBA">
        <w:rPr>
          <w:rFonts w:asciiTheme="minorHAnsi" w:hAnsiTheme="minorHAnsi"/>
          <w:b/>
          <w:bCs/>
          <w:sz w:val="24"/>
          <w:szCs w:val="24"/>
          <w:lang w:val="en-US"/>
        </w:rPr>
        <w:t xml:space="preserve"> lead to intended outcomes? </w:t>
      </w:r>
      <w:r w:rsidRPr="00945FBA">
        <w:rPr>
          <w:rFonts w:asciiTheme="minorHAnsi" w:hAnsiTheme="minorHAnsi"/>
          <w:bCs/>
          <w:i/>
          <w:sz w:val="24"/>
          <w:szCs w:val="24"/>
          <w:lang w:val="en-US"/>
        </w:rPr>
        <w:t>(Answer</w:t>
      </w:r>
      <w:r>
        <w:rPr>
          <w:rFonts w:asciiTheme="minorHAnsi" w:hAnsiTheme="minorHAnsi"/>
          <w:bCs/>
          <w:i/>
          <w:sz w:val="24"/>
          <w:szCs w:val="24"/>
          <w:lang w:val="en-US"/>
        </w:rPr>
        <w:t xml:space="preserve"> this question using the logframe below)</w:t>
      </w:r>
    </w:p>
    <w:p w14:paraId="6147E633" w14:textId="77777777" w:rsidR="00EF6D24" w:rsidRPr="00B842E3" w:rsidRDefault="00EF6D24" w:rsidP="00EF6D24">
      <w:pPr>
        <w:spacing w:after="0" w:line="240" w:lineRule="auto"/>
        <w:ind w:left="1440"/>
        <w:rPr>
          <w:rFonts w:asciiTheme="majorHAnsi" w:hAnsiTheme="majorHAnsi" w:cstheme="majorHAnsi"/>
          <w:i/>
          <w:lang w:val="en-US"/>
        </w:rPr>
      </w:pPr>
    </w:p>
    <w:tbl>
      <w:tblPr>
        <w:tblStyle w:val="TableGrid"/>
        <w:tblW w:w="9810" w:type="dxa"/>
        <w:tblInd w:w="-252" w:type="dxa"/>
        <w:tblLook w:val="04A0" w:firstRow="1" w:lastRow="0" w:firstColumn="1" w:lastColumn="0" w:noHBand="0" w:noVBand="1"/>
      </w:tblPr>
      <w:tblGrid>
        <w:gridCol w:w="9810"/>
      </w:tblGrid>
      <w:tr w:rsidR="00930CDE" w:rsidRPr="00930CDE" w14:paraId="1119EEEE" w14:textId="77777777" w:rsidTr="005F5623">
        <w:trPr>
          <w:trHeight w:val="679"/>
        </w:trPr>
        <w:tc>
          <w:tcPr>
            <w:tcW w:w="9810" w:type="dxa"/>
            <w:tcBorders>
              <w:bottom w:val="single" w:sz="4" w:space="0" w:color="auto"/>
            </w:tcBorders>
          </w:tcPr>
          <w:p w14:paraId="1E572B04" w14:textId="58DB448A" w:rsidR="00B842E3" w:rsidRPr="00930CDE" w:rsidRDefault="00945FBA" w:rsidP="00A74E74">
            <w:pPr>
              <w:spacing w:before="100" w:beforeAutospacing="1" w:after="100" w:afterAutospacing="1" w:line="261" w:lineRule="auto"/>
              <w:jc w:val="both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>LOGFRAME</w:t>
            </w:r>
          </w:p>
        </w:tc>
      </w:tr>
      <w:tr w:rsidR="00414C4B" w:rsidRPr="00930CDE" w14:paraId="1B93D11D" w14:textId="77777777" w:rsidTr="005F5623">
        <w:trPr>
          <w:trHeight w:val="3030"/>
        </w:trPr>
        <w:tc>
          <w:tcPr>
            <w:tcW w:w="9810" w:type="dxa"/>
            <w:tcBorders>
              <w:top w:val="single" w:sz="4" w:space="0" w:color="auto"/>
            </w:tcBorders>
          </w:tcPr>
          <w:tbl>
            <w:tblPr>
              <w:tblStyle w:val="ColorfulGrid-Accent5"/>
              <w:tblpPr w:leftFromText="180" w:rightFromText="180" w:vertAnchor="text" w:horzAnchor="margin" w:tblpXSpec="center" w:tblpY="-24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95"/>
              <w:gridCol w:w="2520"/>
              <w:gridCol w:w="3150"/>
              <w:gridCol w:w="1800"/>
            </w:tblGrid>
            <w:tr w:rsidR="0029461F" w14:paraId="555C9C99" w14:textId="77777777" w:rsidTr="00876B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95" w:type="dxa"/>
                  <w:shd w:val="clear" w:color="auto" w:fill="9CC2E5" w:themeFill="accent1" w:themeFillTint="99"/>
                </w:tcPr>
                <w:p w14:paraId="2AEFD5F6" w14:textId="77777777" w:rsidR="0029461F" w:rsidRPr="00104FD1" w:rsidRDefault="0029461F" w:rsidP="00104FD1">
                  <w:pPr>
                    <w:spacing w:before="100" w:beforeAutospacing="1" w:after="100" w:afterAutospacing="1" w:line="261" w:lineRule="auto"/>
                    <w:jc w:val="center"/>
                    <w:rPr>
                      <w:rFonts w:asciiTheme="majorHAnsi" w:hAnsiTheme="majorHAnsi"/>
                      <w:bCs w:val="0"/>
                      <w:color w:val="auto"/>
                      <w:lang w:val="en-US"/>
                    </w:rPr>
                  </w:pPr>
                  <w:r>
                    <w:rPr>
                      <w:rFonts w:asciiTheme="majorHAnsi" w:hAnsiTheme="majorHAnsi"/>
                      <w:bCs w:val="0"/>
                      <w:color w:val="auto"/>
                      <w:lang w:val="en-US"/>
                    </w:rPr>
                    <w:t>ACTIVITIES</w:t>
                  </w:r>
                </w:p>
              </w:tc>
              <w:tc>
                <w:tcPr>
                  <w:tcW w:w="2520" w:type="dxa"/>
                  <w:shd w:val="clear" w:color="auto" w:fill="9CC2E5" w:themeFill="accent1" w:themeFillTint="99"/>
                </w:tcPr>
                <w:p w14:paraId="4DF00C5E" w14:textId="77777777" w:rsidR="0029461F" w:rsidRPr="00104FD1" w:rsidRDefault="0029461F" w:rsidP="00104FD1">
                  <w:pPr>
                    <w:spacing w:before="100" w:beforeAutospacing="1" w:after="100" w:afterAutospacing="1" w:line="261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bCs w:val="0"/>
                      <w:color w:val="auto"/>
                      <w:lang w:val="en-US"/>
                    </w:rPr>
                  </w:pPr>
                  <w:r>
                    <w:rPr>
                      <w:rFonts w:asciiTheme="majorHAnsi" w:hAnsiTheme="majorHAnsi"/>
                      <w:bCs w:val="0"/>
                      <w:color w:val="auto"/>
                      <w:lang w:val="en-US"/>
                    </w:rPr>
                    <w:t>OUTPUTS</w:t>
                  </w:r>
                </w:p>
              </w:tc>
              <w:tc>
                <w:tcPr>
                  <w:tcW w:w="3150" w:type="dxa"/>
                  <w:shd w:val="clear" w:color="auto" w:fill="9CC2E5" w:themeFill="accent1" w:themeFillTint="99"/>
                </w:tcPr>
                <w:p w14:paraId="0D174F5D" w14:textId="77777777" w:rsidR="0029461F" w:rsidRPr="00104FD1" w:rsidRDefault="0029461F" w:rsidP="00104FD1">
                  <w:pPr>
                    <w:spacing w:before="100" w:beforeAutospacing="1" w:after="100" w:afterAutospacing="1" w:line="261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bCs w:val="0"/>
                      <w:color w:val="auto"/>
                      <w:lang w:val="en-US"/>
                    </w:rPr>
                  </w:pPr>
                  <w:r>
                    <w:rPr>
                      <w:rFonts w:asciiTheme="majorHAnsi" w:hAnsiTheme="majorHAnsi"/>
                      <w:bCs w:val="0"/>
                      <w:color w:val="auto"/>
                      <w:lang w:val="en-US"/>
                    </w:rPr>
                    <w:t>OUTCOMES</w:t>
                  </w:r>
                </w:p>
              </w:tc>
              <w:tc>
                <w:tcPr>
                  <w:tcW w:w="1800" w:type="dxa"/>
                  <w:shd w:val="clear" w:color="auto" w:fill="9CC2E5" w:themeFill="accent1" w:themeFillTint="99"/>
                </w:tcPr>
                <w:p w14:paraId="524C54C3" w14:textId="77777777" w:rsidR="0029461F" w:rsidRPr="00104FD1" w:rsidRDefault="0029461F" w:rsidP="00104FD1">
                  <w:pPr>
                    <w:spacing w:before="100" w:beforeAutospacing="1" w:after="100" w:afterAutospacing="1" w:line="261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bCs w:val="0"/>
                      <w:color w:val="auto"/>
                      <w:lang w:val="en-US"/>
                    </w:rPr>
                  </w:pPr>
                  <w:r>
                    <w:rPr>
                      <w:rFonts w:asciiTheme="majorHAnsi" w:hAnsiTheme="majorHAnsi"/>
                      <w:bCs w:val="0"/>
                      <w:color w:val="auto"/>
                      <w:lang w:val="en-US"/>
                    </w:rPr>
                    <w:t>MEANS OF VERIFICATION</w:t>
                  </w:r>
                </w:p>
              </w:tc>
            </w:tr>
            <w:tr w:rsidR="0029461F" w14:paraId="528DE1B3" w14:textId="77777777" w:rsidTr="00876B3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95" w:type="dxa"/>
                  <w:shd w:val="clear" w:color="auto" w:fill="DEEAF6" w:themeFill="accent1" w:themeFillTint="33"/>
                </w:tcPr>
                <w:p w14:paraId="5CF078AA" w14:textId="77777777" w:rsidR="0029461F" w:rsidRPr="005A29E0" w:rsidRDefault="0029461F" w:rsidP="00A74E74">
                  <w:pPr>
                    <w:spacing w:before="100" w:beforeAutospacing="1" w:after="100" w:afterAutospacing="1" w:line="261" w:lineRule="auto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2520" w:type="dxa"/>
                  <w:shd w:val="clear" w:color="auto" w:fill="DEEAF6" w:themeFill="accent1" w:themeFillTint="33"/>
                </w:tcPr>
                <w:p w14:paraId="1051FEDB" w14:textId="77777777" w:rsidR="0029461F" w:rsidRPr="005A29E0" w:rsidRDefault="0029461F" w:rsidP="00A74E74">
                  <w:pPr>
                    <w:spacing w:before="100" w:beforeAutospacing="1" w:after="100" w:afterAutospacing="1" w:line="261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3150" w:type="dxa"/>
                  <w:shd w:val="clear" w:color="auto" w:fill="DEEAF6" w:themeFill="accent1" w:themeFillTint="33"/>
                </w:tcPr>
                <w:p w14:paraId="34AADD05" w14:textId="77777777" w:rsidR="0029461F" w:rsidRPr="005A29E0" w:rsidRDefault="0029461F" w:rsidP="00A74E74">
                  <w:pPr>
                    <w:spacing w:before="100" w:beforeAutospacing="1" w:after="100" w:afterAutospacing="1" w:line="261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1800" w:type="dxa"/>
                  <w:shd w:val="clear" w:color="auto" w:fill="DEEAF6" w:themeFill="accent1" w:themeFillTint="33"/>
                </w:tcPr>
                <w:p w14:paraId="19EDCAE8" w14:textId="77777777" w:rsidR="0029461F" w:rsidRPr="005A29E0" w:rsidRDefault="0029461F" w:rsidP="00A74E74">
                  <w:pPr>
                    <w:spacing w:before="100" w:beforeAutospacing="1" w:after="100" w:afterAutospacing="1" w:line="261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</w:tr>
            <w:tr w:rsidR="0029461F" w14:paraId="34CCB9B1" w14:textId="77777777" w:rsidTr="00876B33">
              <w:trPr>
                <w:trHeight w:val="6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95" w:type="dxa"/>
                  <w:shd w:val="clear" w:color="auto" w:fill="DEEAF6" w:themeFill="accent1" w:themeFillTint="33"/>
                </w:tcPr>
                <w:p w14:paraId="28186B71" w14:textId="77777777" w:rsidR="0029461F" w:rsidRPr="005A29E0" w:rsidRDefault="0029461F" w:rsidP="00A74E74">
                  <w:pPr>
                    <w:spacing w:before="100" w:beforeAutospacing="1" w:after="100" w:afterAutospacing="1" w:line="261" w:lineRule="auto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2520" w:type="dxa"/>
                  <w:shd w:val="clear" w:color="auto" w:fill="DEEAF6" w:themeFill="accent1" w:themeFillTint="33"/>
                </w:tcPr>
                <w:p w14:paraId="4BDE989B" w14:textId="77777777" w:rsidR="0029461F" w:rsidRPr="005A29E0" w:rsidRDefault="0029461F" w:rsidP="00A74E74">
                  <w:pPr>
                    <w:spacing w:before="100" w:beforeAutospacing="1" w:after="100" w:afterAutospacing="1" w:line="261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3150" w:type="dxa"/>
                  <w:shd w:val="clear" w:color="auto" w:fill="DEEAF6" w:themeFill="accent1" w:themeFillTint="33"/>
                </w:tcPr>
                <w:p w14:paraId="359141E2" w14:textId="77777777" w:rsidR="0029461F" w:rsidRPr="005A29E0" w:rsidRDefault="0029461F" w:rsidP="002F4A1F">
                  <w:pPr>
                    <w:spacing w:before="100" w:beforeAutospacing="1" w:after="100" w:afterAutospacing="1" w:line="261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1800" w:type="dxa"/>
                  <w:shd w:val="clear" w:color="auto" w:fill="DEEAF6" w:themeFill="accent1" w:themeFillTint="33"/>
                </w:tcPr>
                <w:p w14:paraId="20995132" w14:textId="77777777" w:rsidR="0029461F" w:rsidRPr="005A29E0" w:rsidRDefault="0029461F" w:rsidP="00A74E74">
                  <w:pPr>
                    <w:spacing w:before="100" w:beforeAutospacing="1" w:after="100" w:afterAutospacing="1" w:line="261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</w:tr>
            <w:tr w:rsidR="0029461F" w14:paraId="12FA7BEE" w14:textId="77777777" w:rsidTr="00876B3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95" w:type="dxa"/>
                  <w:shd w:val="clear" w:color="auto" w:fill="DEEAF6" w:themeFill="accent1" w:themeFillTint="33"/>
                </w:tcPr>
                <w:p w14:paraId="2CFC7C91" w14:textId="77777777" w:rsidR="0029461F" w:rsidRPr="005A29E0" w:rsidRDefault="0029461F" w:rsidP="00A74E74">
                  <w:pPr>
                    <w:spacing w:before="100" w:beforeAutospacing="1" w:after="100" w:afterAutospacing="1" w:line="261" w:lineRule="auto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2520" w:type="dxa"/>
                  <w:shd w:val="clear" w:color="auto" w:fill="DEEAF6" w:themeFill="accent1" w:themeFillTint="33"/>
                </w:tcPr>
                <w:p w14:paraId="6D43822B" w14:textId="77777777" w:rsidR="0029461F" w:rsidRPr="005A29E0" w:rsidRDefault="0029461F" w:rsidP="00876B33">
                  <w:pPr>
                    <w:spacing w:before="100" w:beforeAutospacing="1" w:after="100" w:afterAutospacing="1" w:line="261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3150" w:type="dxa"/>
                  <w:shd w:val="clear" w:color="auto" w:fill="DEEAF6" w:themeFill="accent1" w:themeFillTint="33"/>
                </w:tcPr>
                <w:p w14:paraId="51E58E00" w14:textId="77777777" w:rsidR="0029461F" w:rsidRPr="005A29E0" w:rsidRDefault="0029461F" w:rsidP="00BE60F4">
                  <w:pPr>
                    <w:spacing w:before="100" w:beforeAutospacing="1" w:after="100" w:afterAutospacing="1" w:line="261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1800" w:type="dxa"/>
                  <w:shd w:val="clear" w:color="auto" w:fill="DEEAF6" w:themeFill="accent1" w:themeFillTint="33"/>
                </w:tcPr>
                <w:p w14:paraId="6E8582DE" w14:textId="77777777" w:rsidR="0029461F" w:rsidRPr="005A29E0" w:rsidRDefault="0029461F" w:rsidP="00B4748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</w:tr>
            <w:tr w:rsidR="0029461F" w14:paraId="6F034B79" w14:textId="77777777" w:rsidTr="00876B33">
              <w:trPr>
                <w:trHeight w:val="6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95" w:type="dxa"/>
                  <w:shd w:val="clear" w:color="auto" w:fill="DEEAF6" w:themeFill="accent1" w:themeFillTint="33"/>
                </w:tcPr>
                <w:p w14:paraId="2E7127EA" w14:textId="77777777" w:rsidR="0029461F" w:rsidRPr="005A29E0" w:rsidRDefault="0029461F" w:rsidP="00A74E74">
                  <w:pPr>
                    <w:spacing w:before="100" w:beforeAutospacing="1" w:after="100" w:afterAutospacing="1" w:line="261" w:lineRule="auto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2520" w:type="dxa"/>
                  <w:shd w:val="clear" w:color="auto" w:fill="DEEAF6" w:themeFill="accent1" w:themeFillTint="33"/>
                </w:tcPr>
                <w:p w14:paraId="4614F64D" w14:textId="77777777" w:rsidR="0029461F" w:rsidRPr="005A29E0" w:rsidRDefault="0029461F" w:rsidP="00A74E74">
                  <w:pPr>
                    <w:spacing w:before="100" w:beforeAutospacing="1" w:after="100" w:afterAutospacing="1" w:line="261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3150" w:type="dxa"/>
                  <w:shd w:val="clear" w:color="auto" w:fill="DEEAF6" w:themeFill="accent1" w:themeFillTint="33"/>
                </w:tcPr>
                <w:p w14:paraId="2D39CDF4" w14:textId="77777777" w:rsidR="00083DCB" w:rsidRPr="005A29E0" w:rsidRDefault="00083DCB" w:rsidP="00A74E74">
                  <w:pPr>
                    <w:spacing w:before="100" w:beforeAutospacing="1" w:after="100" w:afterAutospacing="1" w:line="261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1800" w:type="dxa"/>
                  <w:shd w:val="clear" w:color="auto" w:fill="DEEAF6" w:themeFill="accent1" w:themeFillTint="33"/>
                </w:tcPr>
                <w:p w14:paraId="1D9EC549" w14:textId="77777777" w:rsidR="0029461F" w:rsidRPr="005A29E0" w:rsidRDefault="0029461F" w:rsidP="00A74E74">
                  <w:pPr>
                    <w:spacing w:before="100" w:beforeAutospacing="1" w:after="100" w:afterAutospacing="1" w:line="261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</w:tr>
            <w:tr w:rsidR="0029461F" w14:paraId="0F46BB50" w14:textId="77777777" w:rsidTr="00876B3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95" w:type="dxa"/>
                  <w:shd w:val="clear" w:color="auto" w:fill="DEEAF6" w:themeFill="accent1" w:themeFillTint="33"/>
                </w:tcPr>
                <w:p w14:paraId="6C734582" w14:textId="77777777" w:rsidR="0029461F" w:rsidRPr="0029461F" w:rsidRDefault="0029461F" w:rsidP="00A74E74">
                  <w:pPr>
                    <w:spacing w:before="100" w:beforeAutospacing="1" w:after="100" w:afterAutospacing="1" w:line="261" w:lineRule="auto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2520" w:type="dxa"/>
                  <w:shd w:val="clear" w:color="auto" w:fill="DEEAF6" w:themeFill="accent1" w:themeFillTint="33"/>
                </w:tcPr>
                <w:p w14:paraId="1D3E8371" w14:textId="77777777" w:rsidR="0029461F" w:rsidRPr="0029461F" w:rsidRDefault="0029461F" w:rsidP="00A74E74">
                  <w:pPr>
                    <w:spacing w:before="100" w:beforeAutospacing="1" w:after="100" w:afterAutospacing="1" w:line="261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3150" w:type="dxa"/>
                  <w:shd w:val="clear" w:color="auto" w:fill="DEEAF6" w:themeFill="accent1" w:themeFillTint="33"/>
                </w:tcPr>
                <w:p w14:paraId="0245393B" w14:textId="77777777" w:rsidR="0029461F" w:rsidRPr="0029461F" w:rsidRDefault="0029461F" w:rsidP="00A74E74">
                  <w:pPr>
                    <w:spacing w:before="100" w:beforeAutospacing="1" w:after="100" w:afterAutospacing="1" w:line="261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1800" w:type="dxa"/>
                  <w:shd w:val="clear" w:color="auto" w:fill="DEEAF6" w:themeFill="accent1" w:themeFillTint="33"/>
                </w:tcPr>
                <w:p w14:paraId="34B1423C" w14:textId="77777777" w:rsidR="0029461F" w:rsidRPr="0029461F" w:rsidRDefault="0029461F" w:rsidP="00A74E74">
                  <w:pPr>
                    <w:spacing w:before="100" w:beforeAutospacing="1" w:after="100" w:afterAutospacing="1" w:line="261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</w:tr>
            <w:tr w:rsidR="0029461F" w14:paraId="0F822113" w14:textId="77777777" w:rsidTr="00876B33">
              <w:trPr>
                <w:trHeight w:val="6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95" w:type="dxa"/>
                  <w:shd w:val="clear" w:color="auto" w:fill="DEEAF6" w:themeFill="accent1" w:themeFillTint="33"/>
                </w:tcPr>
                <w:p w14:paraId="278CA96E" w14:textId="77777777" w:rsidR="0029461F" w:rsidRPr="0029461F" w:rsidRDefault="0029461F" w:rsidP="00B47489">
                  <w:pPr>
                    <w:spacing w:after="200" w:line="276" w:lineRule="auto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2520" w:type="dxa"/>
                  <w:shd w:val="clear" w:color="auto" w:fill="DEEAF6" w:themeFill="accent1" w:themeFillTint="33"/>
                </w:tcPr>
                <w:p w14:paraId="5A4CB1BB" w14:textId="77777777" w:rsidR="0029461F" w:rsidRPr="0029461F" w:rsidRDefault="0029461F" w:rsidP="00D12D6F">
                  <w:pPr>
                    <w:spacing w:before="100" w:beforeAutospacing="1" w:after="100" w:afterAutospacing="1" w:line="261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3150" w:type="dxa"/>
                  <w:shd w:val="clear" w:color="auto" w:fill="DEEAF6" w:themeFill="accent1" w:themeFillTint="33"/>
                </w:tcPr>
                <w:p w14:paraId="4B4B4BCB" w14:textId="77777777" w:rsidR="0029461F" w:rsidRPr="0029461F" w:rsidRDefault="0029461F" w:rsidP="00C11157">
                  <w:pPr>
                    <w:spacing w:before="100" w:beforeAutospacing="1" w:after="100" w:afterAutospacing="1" w:line="261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1800" w:type="dxa"/>
                  <w:shd w:val="clear" w:color="auto" w:fill="DEEAF6" w:themeFill="accent1" w:themeFillTint="33"/>
                </w:tcPr>
                <w:p w14:paraId="22A78410" w14:textId="77777777" w:rsidR="0029461F" w:rsidRPr="0029461F" w:rsidRDefault="0029461F" w:rsidP="00A74E74">
                  <w:pPr>
                    <w:spacing w:before="100" w:beforeAutospacing="1" w:after="100" w:afterAutospacing="1" w:line="261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</w:tr>
          </w:tbl>
          <w:p w14:paraId="0E3B7F6A" w14:textId="77777777" w:rsidR="003E1D69" w:rsidRDefault="003E1D69" w:rsidP="006E11C5">
            <w:pPr>
              <w:spacing w:before="100" w:beforeAutospacing="1" w:after="100" w:afterAutospacing="1" w:line="261" w:lineRule="auto"/>
              <w:jc w:val="both"/>
              <w:rPr>
                <w:rStyle w:val="PlaceholderText"/>
                <w:rFonts w:ascii="AboriginalSans" w:hAnsi="AboriginalSans"/>
                <w:color w:val="343333"/>
                <w:sz w:val="23"/>
                <w:szCs w:val="23"/>
              </w:rPr>
            </w:pPr>
          </w:p>
        </w:tc>
      </w:tr>
    </w:tbl>
    <w:p w14:paraId="10CA0394" w14:textId="77777777" w:rsidR="00EF6D24" w:rsidRDefault="00EF6D24" w:rsidP="00EF6D24">
      <w:pPr>
        <w:pStyle w:val="ListParagraph"/>
        <w:spacing w:after="0" w:line="240" w:lineRule="auto"/>
        <w:rPr>
          <w:rFonts w:asciiTheme="majorHAnsi" w:hAnsiTheme="majorHAnsi"/>
          <w:b/>
          <w:bCs/>
          <w:lang w:val="en-US"/>
        </w:rPr>
      </w:pPr>
    </w:p>
    <w:p w14:paraId="5FA66FA1" w14:textId="77777777" w:rsidR="00592A97" w:rsidRDefault="00592A97" w:rsidP="00592A97">
      <w:pPr>
        <w:spacing w:after="0" w:line="240" w:lineRule="auto"/>
        <w:rPr>
          <w:rFonts w:asciiTheme="majorHAnsi" w:hAnsiTheme="majorHAnsi"/>
          <w:b/>
          <w:bCs/>
          <w:lang w:val="en-US"/>
        </w:rPr>
      </w:pPr>
    </w:p>
    <w:p w14:paraId="272A9D40" w14:textId="79F2778B" w:rsidR="007A3E9E" w:rsidRPr="00154E66" w:rsidRDefault="007A3E9E" w:rsidP="00592A97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  <w:b/>
          <w:bCs/>
          <w:sz w:val="24"/>
          <w:szCs w:val="24"/>
          <w:lang w:val="en-US"/>
        </w:rPr>
      </w:pPr>
      <w:r w:rsidRPr="00154E66">
        <w:rPr>
          <w:rFonts w:asciiTheme="minorHAnsi" w:hAnsiTheme="minorHAnsi"/>
          <w:b/>
          <w:bCs/>
          <w:sz w:val="24"/>
          <w:szCs w:val="24"/>
          <w:lang w:val="en-US"/>
        </w:rPr>
        <w:t>Budget</w:t>
      </w:r>
      <w:r w:rsidR="00154E66" w:rsidRPr="00154E66">
        <w:rPr>
          <w:rFonts w:asciiTheme="minorHAnsi" w:hAnsiTheme="minorHAnsi"/>
          <w:b/>
          <w:bCs/>
          <w:sz w:val="24"/>
          <w:szCs w:val="24"/>
          <w:lang w:val="en-US"/>
        </w:rPr>
        <w:t>:</w:t>
      </w:r>
      <w:r w:rsidR="00C4178E" w:rsidRPr="00154E66">
        <w:rPr>
          <w:rFonts w:asciiTheme="minorHAnsi" w:hAnsiTheme="minorHAnsi"/>
          <w:b/>
          <w:bCs/>
          <w:sz w:val="24"/>
          <w:szCs w:val="24"/>
          <w:lang w:val="en-US"/>
        </w:rPr>
        <w:t xml:space="preserve"> </w:t>
      </w:r>
      <w:r w:rsidRPr="00154E66">
        <w:rPr>
          <w:rFonts w:asciiTheme="minorHAnsi" w:hAnsiTheme="minorHAnsi"/>
          <w:bCs/>
          <w:i/>
          <w:sz w:val="24"/>
          <w:szCs w:val="24"/>
          <w:lang w:val="en-US"/>
        </w:rPr>
        <w:t>(</w:t>
      </w:r>
      <w:r w:rsidR="00154E66">
        <w:rPr>
          <w:rFonts w:asciiTheme="minorHAnsi" w:hAnsiTheme="minorHAnsi"/>
          <w:bCs/>
          <w:i/>
          <w:sz w:val="24"/>
          <w:szCs w:val="24"/>
          <w:lang w:val="en-US"/>
        </w:rPr>
        <w:t xml:space="preserve">Provide an overall budget of the project not exceeding </w:t>
      </w:r>
      <w:r w:rsidR="009A6D2A">
        <w:rPr>
          <w:rFonts w:asciiTheme="minorHAnsi" w:hAnsiTheme="minorHAnsi"/>
          <w:bCs/>
          <w:i/>
          <w:sz w:val="24"/>
          <w:szCs w:val="24"/>
          <w:lang w:val="en-US"/>
        </w:rPr>
        <w:t>4</w:t>
      </w:r>
      <w:r w:rsidR="00154E66">
        <w:rPr>
          <w:rFonts w:asciiTheme="minorHAnsi" w:hAnsiTheme="minorHAnsi"/>
          <w:bCs/>
          <w:i/>
          <w:sz w:val="24"/>
          <w:szCs w:val="24"/>
          <w:lang w:val="en-US"/>
        </w:rPr>
        <w:t>00 words</w:t>
      </w:r>
      <w:r w:rsidRPr="00154E66">
        <w:rPr>
          <w:rFonts w:asciiTheme="minorHAnsi" w:hAnsiTheme="minorHAnsi"/>
          <w:bCs/>
          <w:i/>
          <w:sz w:val="24"/>
          <w:szCs w:val="24"/>
          <w:lang w:val="en-US"/>
        </w:rPr>
        <w:t>)</w:t>
      </w:r>
    </w:p>
    <w:p w14:paraId="76DB9F50" w14:textId="7E523190" w:rsidR="00DC400B" w:rsidRDefault="005F5B83" w:rsidP="00154E66">
      <w:pPr>
        <w:spacing w:after="0" w:line="240" w:lineRule="auto"/>
        <w:rPr>
          <w:rFonts w:asciiTheme="majorHAnsi" w:hAnsiTheme="majorHAnsi"/>
          <w:lang w:val="en-US"/>
        </w:rPr>
      </w:pPr>
      <w:r w:rsidRPr="00C12567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0A6B79F" wp14:editId="28DA49A8">
                <wp:simplePos x="0" y="0"/>
                <wp:positionH relativeFrom="column">
                  <wp:posOffset>635</wp:posOffset>
                </wp:positionH>
                <wp:positionV relativeFrom="paragraph">
                  <wp:posOffset>238760</wp:posOffset>
                </wp:positionV>
                <wp:extent cx="5894705" cy="3435350"/>
                <wp:effectExtent l="0" t="0" r="10795" b="127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343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7C86E" w14:textId="77777777" w:rsidR="005F5B83" w:rsidRPr="00437B4A" w:rsidRDefault="005F5B83" w:rsidP="005F5B8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6B79F" id="_x0000_s1035" type="#_x0000_t202" style="position:absolute;margin-left:.05pt;margin-top:18.8pt;width:464.15pt;height:270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">
                <v:textbox>
                  <w:txbxContent>
                    <w:p w14:paraId="1527C86E" w14:textId="77777777" w:rsidR="005F5B83" w:rsidRPr="00437B4A" w:rsidRDefault="005F5B83" w:rsidP="005F5B8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4D1C7C" w14:textId="6DA4DEDA" w:rsidR="00154E66" w:rsidRPr="00154E66" w:rsidRDefault="00154E66" w:rsidP="00154E66">
      <w:pPr>
        <w:spacing w:after="0" w:line="240" w:lineRule="auto"/>
        <w:rPr>
          <w:rFonts w:asciiTheme="majorHAnsi" w:hAnsiTheme="majorHAnsi"/>
          <w:lang w:val="en-US"/>
        </w:rPr>
      </w:pPr>
    </w:p>
    <w:p w14:paraId="2D0A320C" w14:textId="1C5B86E1" w:rsidR="00DC400B" w:rsidRDefault="00DC400B" w:rsidP="00B47489">
      <w:pPr>
        <w:spacing w:after="0" w:line="240" w:lineRule="auto"/>
        <w:rPr>
          <w:rFonts w:asciiTheme="majorHAnsi" w:hAnsiTheme="majorHAnsi"/>
          <w:b/>
          <w:bCs/>
          <w:lang w:val="en-US"/>
        </w:rPr>
      </w:pPr>
    </w:p>
    <w:p w14:paraId="698DE0F2" w14:textId="77777777" w:rsidR="00C051A7" w:rsidRPr="00C051A7" w:rsidRDefault="00C051A7" w:rsidP="00FF16ED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  <w:b/>
          <w:bCs/>
          <w:sz w:val="24"/>
          <w:szCs w:val="24"/>
          <w:lang w:val="en-US"/>
        </w:rPr>
      </w:pPr>
      <w:r w:rsidRPr="00C051A7">
        <w:rPr>
          <w:rFonts w:asciiTheme="minorHAnsi" w:hAnsiTheme="minorHAnsi"/>
          <w:b/>
          <w:bCs/>
          <w:sz w:val="24"/>
          <w:szCs w:val="24"/>
          <w:lang w:val="en-US"/>
        </w:rPr>
        <w:lastRenderedPageBreak/>
        <w:t xml:space="preserve">If applicable, provide links to existing information and material related to the project?  </w:t>
      </w:r>
    </w:p>
    <w:p w14:paraId="47A3A14B" w14:textId="518B56CD" w:rsidR="00154E66" w:rsidRPr="00C051A7" w:rsidRDefault="00C051A7" w:rsidP="00C051A7">
      <w:pPr>
        <w:pStyle w:val="ListParagraph"/>
        <w:spacing w:after="0" w:line="240" w:lineRule="auto"/>
        <w:ind w:left="360"/>
        <w:rPr>
          <w:rFonts w:asciiTheme="minorHAnsi" w:hAnsiTheme="minorHAnsi"/>
          <w:bCs/>
          <w:i/>
          <w:sz w:val="24"/>
          <w:szCs w:val="24"/>
          <w:lang w:val="en-US"/>
        </w:rPr>
      </w:pPr>
      <w:r w:rsidRPr="00C051A7">
        <w:rPr>
          <w:rFonts w:asciiTheme="minorHAnsi" w:hAnsiTheme="minorHAnsi"/>
          <w:bCs/>
          <w:i/>
          <w:sz w:val="24"/>
          <w:szCs w:val="24"/>
          <w:lang w:val="en-US"/>
        </w:rPr>
        <w:t xml:space="preserve">(Example: website, video, crowdsourcing link, articles, blog posts etc.) </w:t>
      </w:r>
    </w:p>
    <w:p w14:paraId="222A0E8B" w14:textId="4F92615C" w:rsidR="00C051A7" w:rsidRDefault="00227E90" w:rsidP="007A3E9E">
      <w:pPr>
        <w:rPr>
          <w:rFonts w:asciiTheme="majorHAnsi" w:hAnsiTheme="majorHAnsi"/>
          <w:bCs/>
          <w:lang w:val="en-US"/>
        </w:rPr>
      </w:pPr>
      <w:r w:rsidRPr="00C12567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52EBDBE" wp14:editId="2784CDFE">
                <wp:simplePos x="0" y="0"/>
                <wp:positionH relativeFrom="column">
                  <wp:posOffset>0</wp:posOffset>
                </wp:positionH>
                <wp:positionV relativeFrom="paragraph">
                  <wp:posOffset>275301</wp:posOffset>
                </wp:positionV>
                <wp:extent cx="5894705" cy="3435350"/>
                <wp:effectExtent l="0" t="0" r="10795" b="127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343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33D40" w14:textId="77777777" w:rsidR="00227E90" w:rsidRPr="00437B4A" w:rsidRDefault="00227E90" w:rsidP="00227E9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EBDBE" id="_x0000_s1036" type="#_x0000_t202" style="position:absolute;margin-left:0;margin-top:21.7pt;width:464.15pt;height:270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">
                <v:textbox>
                  <w:txbxContent>
                    <w:p w14:paraId="6EF33D40" w14:textId="77777777" w:rsidR="00227E90" w:rsidRPr="00437B4A" w:rsidRDefault="00227E90" w:rsidP="00227E9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5668EF" w14:textId="3DADF5B1" w:rsidR="002932C4" w:rsidRDefault="002932C4" w:rsidP="007A3E9E">
      <w:pPr>
        <w:rPr>
          <w:rFonts w:asciiTheme="majorHAnsi" w:hAnsiTheme="majorHAnsi"/>
        </w:rPr>
      </w:pPr>
    </w:p>
    <w:p w14:paraId="46B507CB" w14:textId="28ECDE5E" w:rsidR="00A501FA" w:rsidRPr="00F4710C" w:rsidRDefault="00A501FA" w:rsidP="00F4710C">
      <w:pPr>
        <w:spacing w:after="0" w:line="240" w:lineRule="auto"/>
        <w:jc w:val="center"/>
        <w:rPr>
          <w:color w:val="0099FF"/>
          <w:sz w:val="26"/>
          <w:szCs w:val="26"/>
        </w:rPr>
      </w:pPr>
      <w:r w:rsidRPr="00F4710C">
        <w:rPr>
          <w:color w:val="0099FF"/>
          <w:sz w:val="26"/>
          <w:szCs w:val="26"/>
        </w:rPr>
        <w:t xml:space="preserve">If you have completed this project template, we thank you for being inspired to be a part of the first-ever </w:t>
      </w:r>
      <w:r w:rsidRPr="00F4710C">
        <w:rPr>
          <w:b/>
          <w:i/>
          <w:color w:val="0099FF"/>
          <w:sz w:val="26"/>
          <w:szCs w:val="26"/>
        </w:rPr>
        <w:t>GWP-C</w:t>
      </w:r>
      <w:r w:rsidRPr="00F4710C">
        <w:rPr>
          <w:color w:val="0099FF"/>
          <w:sz w:val="26"/>
          <w:szCs w:val="26"/>
        </w:rPr>
        <w:t xml:space="preserve"> </w:t>
      </w:r>
      <w:r w:rsidRPr="00F4710C">
        <w:rPr>
          <w:b/>
          <w:i/>
          <w:color w:val="0099FF"/>
          <w:sz w:val="26"/>
          <w:szCs w:val="26"/>
        </w:rPr>
        <w:t xml:space="preserve">Young Caribbean Water Entrepreneurs </w:t>
      </w:r>
      <w:r w:rsidR="007F70BD" w:rsidRPr="00F4710C">
        <w:rPr>
          <w:b/>
          <w:i/>
          <w:color w:val="0099FF"/>
          <w:sz w:val="26"/>
          <w:szCs w:val="26"/>
        </w:rPr>
        <w:t xml:space="preserve">                                  </w:t>
      </w:r>
      <w:r w:rsidRPr="00F4710C">
        <w:rPr>
          <w:b/>
          <w:i/>
          <w:color w:val="0099FF"/>
          <w:sz w:val="26"/>
          <w:szCs w:val="26"/>
        </w:rPr>
        <w:t>Shark Tank Competition.</w:t>
      </w:r>
    </w:p>
    <w:sectPr w:rsidR="00A501FA" w:rsidRPr="00F4710C" w:rsidSect="00EF6D24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EB186" w14:textId="77777777" w:rsidR="00C87019" w:rsidRDefault="00C87019" w:rsidP="00E92D64">
      <w:pPr>
        <w:spacing w:after="0" w:line="240" w:lineRule="auto"/>
      </w:pPr>
      <w:r>
        <w:separator/>
      </w:r>
    </w:p>
  </w:endnote>
  <w:endnote w:type="continuationSeparator" w:id="0">
    <w:p w14:paraId="635B949B" w14:textId="77777777" w:rsidR="00C87019" w:rsidRDefault="00C87019" w:rsidP="00E9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boriginal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052774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67179E5C" w14:textId="30AD6162" w:rsidR="00D74E0A" w:rsidRPr="00D74E0A" w:rsidRDefault="00D74E0A">
        <w:pPr>
          <w:pStyle w:val="Footer"/>
          <w:jc w:val="right"/>
          <w:rPr>
            <w:sz w:val="24"/>
            <w:szCs w:val="24"/>
          </w:rPr>
        </w:pPr>
        <w:r w:rsidRPr="00D74E0A">
          <w:rPr>
            <w:sz w:val="24"/>
            <w:szCs w:val="24"/>
          </w:rPr>
          <w:fldChar w:fldCharType="begin"/>
        </w:r>
        <w:r w:rsidRPr="00D74E0A">
          <w:rPr>
            <w:sz w:val="24"/>
            <w:szCs w:val="24"/>
          </w:rPr>
          <w:instrText xml:space="preserve"> PAGE   \* MERGEFORMAT </w:instrText>
        </w:r>
        <w:r w:rsidRPr="00D74E0A">
          <w:rPr>
            <w:sz w:val="24"/>
            <w:szCs w:val="24"/>
          </w:rPr>
          <w:fldChar w:fldCharType="separate"/>
        </w:r>
        <w:r w:rsidRPr="00D74E0A">
          <w:rPr>
            <w:noProof/>
            <w:sz w:val="24"/>
            <w:szCs w:val="24"/>
          </w:rPr>
          <w:t>2</w:t>
        </w:r>
        <w:r w:rsidRPr="00D74E0A">
          <w:rPr>
            <w:noProof/>
            <w:sz w:val="24"/>
            <w:szCs w:val="24"/>
          </w:rPr>
          <w:fldChar w:fldCharType="end"/>
        </w:r>
      </w:p>
    </w:sdtContent>
  </w:sdt>
  <w:p w14:paraId="74A0D15E" w14:textId="77777777" w:rsidR="00D74E0A" w:rsidRDefault="00D74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FB293" w14:textId="77777777" w:rsidR="00C87019" w:rsidRDefault="00C87019" w:rsidP="00E92D64">
      <w:pPr>
        <w:spacing w:after="0" w:line="240" w:lineRule="auto"/>
      </w:pPr>
      <w:r>
        <w:separator/>
      </w:r>
    </w:p>
  </w:footnote>
  <w:footnote w:type="continuationSeparator" w:id="0">
    <w:p w14:paraId="5F2BBB44" w14:textId="77777777" w:rsidR="00C87019" w:rsidRDefault="00C87019" w:rsidP="00E92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8823F" w14:textId="7ED582D4" w:rsidR="00C113E2" w:rsidRDefault="00C113E2">
    <w:pPr>
      <w:pStyle w:val="Header"/>
    </w:pPr>
    <w:r w:rsidRPr="00BA2E2C">
      <w:rPr>
        <w:noProof/>
      </w:rPr>
      <w:drawing>
        <wp:anchor distT="0" distB="0" distL="114300" distR="114300" simplePos="0" relativeHeight="251659264" behindDoc="0" locked="0" layoutInCell="1" allowOverlap="1" wp14:anchorId="3763461B" wp14:editId="68818791">
          <wp:simplePos x="0" y="0"/>
          <wp:positionH relativeFrom="column">
            <wp:posOffset>1714500</wp:posOffset>
          </wp:positionH>
          <wp:positionV relativeFrom="paragraph">
            <wp:posOffset>-126365</wp:posOffset>
          </wp:positionV>
          <wp:extent cx="2278380" cy="690152"/>
          <wp:effectExtent l="0" t="0" r="7620" b="0"/>
          <wp:wrapNone/>
          <wp:docPr id="9" name="Picture 9" descr="C:\Users\gleelook\Downloads\Desktop\GWP-C Logo 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leelook\Downloads\Desktop\GWP-C Logo -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690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350DE8" w14:textId="2C9C2F76" w:rsidR="00C113E2" w:rsidRDefault="00C113E2">
    <w:pPr>
      <w:pStyle w:val="Header"/>
    </w:pPr>
  </w:p>
  <w:p w14:paraId="1E2325A6" w14:textId="76FDA243" w:rsidR="00C113E2" w:rsidRDefault="00C113E2" w:rsidP="00C113E2">
    <w:pPr>
      <w:pStyle w:val="Header"/>
      <w:tabs>
        <w:tab w:val="clear" w:pos="4680"/>
        <w:tab w:val="clear" w:pos="9360"/>
        <w:tab w:val="left" w:pos="7080"/>
      </w:tabs>
    </w:pPr>
    <w:r>
      <w:tab/>
    </w:r>
  </w:p>
  <w:p w14:paraId="2B63C9BB" w14:textId="5000C452" w:rsidR="00C113E2" w:rsidRDefault="00C113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020"/>
    <w:multiLevelType w:val="hybridMultilevel"/>
    <w:tmpl w:val="E6585B10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15DB3526"/>
    <w:multiLevelType w:val="hybridMultilevel"/>
    <w:tmpl w:val="517C9850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553C"/>
    <w:multiLevelType w:val="hybridMultilevel"/>
    <w:tmpl w:val="2B76D0D8"/>
    <w:lvl w:ilvl="0" w:tplc="0C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136D6"/>
    <w:multiLevelType w:val="hybridMultilevel"/>
    <w:tmpl w:val="CC743264"/>
    <w:lvl w:ilvl="0" w:tplc="6EC4DC2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71E2A"/>
    <w:multiLevelType w:val="hybridMultilevel"/>
    <w:tmpl w:val="E2C4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34F7D"/>
    <w:multiLevelType w:val="hybridMultilevel"/>
    <w:tmpl w:val="3FFCF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1796A"/>
    <w:multiLevelType w:val="hybridMultilevel"/>
    <w:tmpl w:val="321A68FE"/>
    <w:lvl w:ilvl="0" w:tplc="0C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FA949B1"/>
    <w:multiLevelType w:val="hybridMultilevel"/>
    <w:tmpl w:val="972CDD9C"/>
    <w:lvl w:ilvl="0" w:tplc="6EC4DC2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E4B98"/>
    <w:multiLevelType w:val="hybridMultilevel"/>
    <w:tmpl w:val="3930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12488"/>
    <w:multiLevelType w:val="hybridMultilevel"/>
    <w:tmpl w:val="62A6E1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957B4"/>
    <w:multiLevelType w:val="hybridMultilevel"/>
    <w:tmpl w:val="A3AA50F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522B0"/>
    <w:multiLevelType w:val="hybridMultilevel"/>
    <w:tmpl w:val="A02C6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74977"/>
    <w:multiLevelType w:val="hybridMultilevel"/>
    <w:tmpl w:val="EF64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304CC"/>
    <w:multiLevelType w:val="hybridMultilevel"/>
    <w:tmpl w:val="89088944"/>
    <w:lvl w:ilvl="0" w:tplc="569AC55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z w:val="24"/>
        <w:szCs w:val="24"/>
      </w:rPr>
    </w:lvl>
    <w:lvl w:ilvl="1" w:tplc="2C090019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1E59EB"/>
    <w:multiLevelType w:val="hybridMultilevel"/>
    <w:tmpl w:val="1F682F32"/>
    <w:lvl w:ilvl="0" w:tplc="88965B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966DF"/>
    <w:multiLevelType w:val="hybridMultilevel"/>
    <w:tmpl w:val="A25A048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C4071"/>
    <w:multiLevelType w:val="hybridMultilevel"/>
    <w:tmpl w:val="ECFAB298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0DB5E2D"/>
    <w:multiLevelType w:val="hybridMultilevel"/>
    <w:tmpl w:val="3BEAFB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96C46"/>
    <w:multiLevelType w:val="hybridMultilevel"/>
    <w:tmpl w:val="EF64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E74BF"/>
    <w:multiLevelType w:val="hybridMultilevel"/>
    <w:tmpl w:val="4150F86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2"/>
  </w:num>
  <w:num w:numId="5">
    <w:abstractNumId w:val="18"/>
  </w:num>
  <w:num w:numId="6">
    <w:abstractNumId w:val="17"/>
  </w:num>
  <w:num w:numId="7">
    <w:abstractNumId w:val="16"/>
  </w:num>
  <w:num w:numId="8">
    <w:abstractNumId w:val="11"/>
  </w:num>
  <w:num w:numId="9">
    <w:abstractNumId w:val="0"/>
  </w:num>
  <w:num w:numId="10">
    <w:abstractNumId w:val="5"/>
  </w:num>
  <w:num w:numId="11">
    <w:abstractNumId w:val="14"/>
  </w:num>
  <w:num w:numId="12">
    <w:abstractNumId w:val="6"/>
  </w:num>
  <w:num w:numId="13">
    <w:abstractNumId w:val="10"/>
  </w:num>
  <w:num w:numId="14">
    <w:abstractNumId w:val="2"/>
  </w:num>
  <w:num w:numId="15">
    <w:abstractNumId w:val="1"/>
  </w:num>
  <w:num w:numId="16">
    <w:abstractNumId w:val="9"/>
  </w:num>
  <w:num w:numId="17">
    <w:abstractNumId w:val="13"/>
  </w:num>
  <w:num w:numId="18">
    <w:abstractNumId w:val="19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CB"/>
    <w:rsid w:val="0000049D"/>
    <w:rsid w:val="00002581"/>
    <w:rsid w:val="000056E7"/>
    <w:rsid w:val="000132C2"/>
    <w:rsid w:val="000138B2"/>
    <w:rsid w:val="00013CB3"/>
    <w:rsid w:val="00015591"/>
    <w:rsid w:val="000162AB"/>
    <w:rsid w:val="00016C31"/>
    <w:rsid w:val="00017344"/>
    <w:rsid w:val="00017DA9"/>
    <w:rsid w:val="00024F02"/>
    <w:rsid w:val="000262F2"/>
    <w:rsid w:val="00040D61"/>
    <w:rsid w:val="00043712"/>
    <w:rsid w:val="000444DB"/>
    <w:rsid w:val="000464E4"/>
    <w:rsid w:val="00054D2A"/>
    <w:rsid w:val="00055D25"/>
    <w:rsid w:val="00061BCD"/>
    <w:rsid w:val="00063D50"/>
    <w:rsid w:val="00075A79"/>
    <w:rsid w:val="00075D56"/>
    <w:rsid w:val="000777DF"/>
    <w:rsid w:val="000825DE"/>
    <w:rsid w:val="00082D30"/>
    <w:rsid w:val="00083DCB"/>
    <w:rsid w:val="00083F8B"/>
    <w:rsid w:val="000B0A7A"/>
    <w:rsid w:val="000B5330"/>
    <w:rsid w:val="000D0208"/>
    <w:rsid w:val="000E08E7"/>
    <w:rsid w:val="000F179E"/>
    <w:rsid w:val="000F400B"/>
    <w:rsid w:val="000F5FD5"/>
    <w:rsid w:val="000F66C1"/>
    <w:rsid w:val="001046DB"/>
    <w:rsid w:val="00104FD1"/>
    <w:rsid w:val="0012121F"/>
    <w:rsid w:val="00136CD1"/>
    <w:rsid w:val="001422FD"/>
    <w:rsid w:val="00144AD5"/>
    <w:rsid w:val="001464C1"/>
    <w:rsid w:val="00147D6A"/>
    <w:rsid w:val="001508BA"/>
    <w:rsid w:val="00151306"/>
    <w:rsid w:val="00154E66"/>
    <w:rsid w:val="001564DD"/>
    <w:rsid w:val="001567A7"/>
    <w:rsid w:val="0016382D"/>
    <w:rsid w:val="00166912"/>
    <w:rsid w:val="00170446"/>
    <w:rsid w:val="001801E4"/>
    <w:rsid w:val="00196F6E"/>
    <w:rsid w:val="001A0081"/>
    <w:rsid w:val="001A10CC"/>
    <w:rsid w:val="001A16BA"/>
    <w:rsid w:val="001A2161"/>
    <w:rsid w:val="001A23E7"/>
    <w:rsid w:val="001A3920"/>
    <w:rsid w:val="001B4943"/>
    <w:rsid w:val="001D2626"/>
    <w:rsid w:val="001D39FB"/>
    <w:rsid w:val="001E28D6"/>
    <w:rsid w:val="001E401D"/>
    <w:rsid w:val="001E7E55"/>
    <w:rsid w:val="002029ED"/>
    <w:rsid w:val="00202C1F"/>
    <w:rsid w:val="00217931"/>
    <w:rsid w:val="00221352"/>
    <w:rsid w:val="00222872"/>
    <w:rsid w:val="00226FE3"/>
    <w:rsid w:val="00227E90"/>
    <w:rsid w:val="00234317"/>
    <w:rsid w:val="002513B7"/>
    <w:rsid w:val="00255EE6"/>
    <w:rsid w:val="002566AF"/>
    <w:rsid w:val="00256950"/>
    <w:rsid w:val="00267C29"/>
    <w:rsid w:val="002831F6"/>
    <w:rsid w:val="002840F8"/>
    <w:rsid w:val="002854D2"/>
    <w:rsid w:val="00290AAB"/>
    <w:rsid w:val="00291CDB"/>
    <w:rsid w:val="00291DE0"/>
    <w:rsid w:val="002932C4"/>
    <w:rsid w:val="00293F67"/>
    <w:rsid w:val="0029461F"/>
    <w:rsid w:val="002A00EE"/>
    <w:rsid w:val="002A27D3"/>
    <w:rsid w:val="002A4BB8"/>
    <w:rsid w:val="002B3F3D"/>
    <w:rsid w:val="002D1B3F"/>
    <w:rsid w:val="002D5D18"/>
    <w:rsid w:val="002D7D28"/>
    <w:rsid w:val="002E312B"/>
    <w:rsid w:val="002E53D7"/>
    <w:rsid w:val="002E75B0"/>
    <w:rsid w:val="002F4A1F"/>
    <w:rsid w:val="002F600B"/>
    <w:rsid w:val="002F666E"/>
    <w:rsid w:val="0030147A"/>
    <w:rsid w:val="00313191"/>
    <w:rsid w:val="0032494A"/>
    <w:rsid w:val="00326CB6"/>
    <w:rsid w:val="0033117B"/>
    <w:rsid w:val="00335000"/>
    <w:rsid w:val="00340123"/>
    <w:rsid w:val="0034203C"/>
    <w:rsid w:val="00354551"/>
    <w:rsid w:val="00360E32"/>
    <w:rsid w:val="00367667"/>
    <w:rsid w:val="00367AC2"/>
    <w:rsid w:val="00372176"/>
    <w:rsid w:val="00376FC5"/>
    <w:rsid w:val="00381A4B"/>
    <w:rsid w:val="00386B40"/>
    <w:rsid w:val="00390CDD"/>
    <w:rsid w:val="003967EA"/>
    <w:rsid w:val="003A2097"/>
    <w:rsid w:val="003A2469"/>
    <w:rsid w:val="003A5940"/>
    <w:rsid w:val="003A757D"/>
    <w:rsid w:val="003B0CAB"/>
    <w:rsid w:val="003C22F4"/>
    <w:rsid w:val="003C28E0"/>
    <w:rsid w:val="003C5D48"/>
    <w:rsid w:val="003C6ECC"/>
    <w:rsid w:val="003C7734"/>
    <w:rsid w:val="003D31C9"/>
    <w:rsid w:val="003D65CE"/>
    <w:rsid w:val="003D6777"/>
    <w:rsid w:val="003E1D69"/>
    <w:rsid w:val="003E5DD7"/>
    <w:rsid w:val="003F3ABB"/>
    <w:rsid w:val="00401BD8"/>
    <w:rsid w:val="004069F4"/>
    <w:rsid w:val="00413636"/>
    <w:rsid w:val="00414C4B"/>
    <w:rsid w:val="00425897"/>
    <w:rsid w:val="004314EE"/>
    <w:rsid w:val="004356B3"/>
    <w:rsid w:val="004361D3"/>
    <w:rsid w:val="00437B4A"/>
    <w:rsid w:val="00446CD8"/>
    <w:rsid w:val="00447C32"/>
    <w:rsid w:val="004612CF"/>
    <w:rsid w:val="004639BE"/>
    <w:rsid w:val="00471EB9"/>
    <w:rsid w:val="00472322"/>
    <w:rsid w:val="00473E36"/>
    <w:rsid w:val="00475967"/>
    <w:rsid w:val="00482B82"/>
    <w:rsid w:val="00485AFF"/>
    <w:rsid w:val="00493C6D"/>
    <w:rsid w:val="004A14B2"/>
    <w:rsid w:val="004A2B84"/>
    <w:rsid w:val="004B08CE"/>
    <w:rsid w:val="004B3311"/>
    <w:rsid w:val="004B3DB3"/>
    <w:rsid w:val="004B581C"/>
    <w:rsid w:val="004C1D99"/>
    <w:rsid w:val="004C2EA2"/>
    <w:rsid w:val="004C69E0"/>
    <w:rsid w:val="004E7779"/>
    <w:rsid w:val="004E7900"/>
    <w:rsid w:val="004E7C85"/>
    <w:rsid w:val="004F2703"/>
    <w:rsid w:val="00503747"/>
    <w:rsid w:val="0050615C"/>
    <w:rsid w:val="0051064D"/>
    <w:rsid w:val="00510BC4"/>
    <w:rsid w:val="005238CE"/>
    <w:rsid w:val="005259C7"/>
    <w:rsid w:val="0053202D"/>
    <w:rsid w:val="00532E93"/>
    <w:rsid w:val="005348FD"/>
    <w:rsid w:val="00537276"/>
    <w:rsid w:val="00543404"/>
    <w:rsid w:val="005460E9"/>
    <w:rsid w:val="00553F04"/>
    <w:rsid w:val="00555700"/>
    <w:rsid w:val="00556959"/>
    <w:rsid w:val="00564430"/>
    <w:rsid w:val="005657FD"/>
    <w:rsid w:val="005677E7"/>
    <w:rsid w:val="005721B5"/>
    <w:rsid w:val="005728C5"/>
    <w:rsid w:val="005769EA"/>
    <w:rsid w:val="00592A97"/>
    <w:rsid w:val="00596320"/>
    <w:rsid w:val="005A29E0"/>
    <w:rsid w:val="005A3013"/>
    <w:rsid w:val="005A47C7"/>
    <w:rsid w:val="005B3EBC"/>
    <w:rsid w:val="005B70C5"/>
    <w:rsid w:val="005C2D2A"/>
    <w:rsid w:val="005C3B2D"/>
    <w:rsid w:val="005D086E"/>
    <w:rsid w:val="005D44A9"/>
    <w:rsid w:val="005D485E"/>
    <w:rsid w:val="005F19EB"/>
    <w:rsid w:val="005F4BA7"/>
    <w:rsid w:val="005F5623"/>
    <w:rsid w:val="005F5B83"/>
    <w:rsid w:val="005F6302"/>
    <w:rsid w:val="006023A6"/>
    <w:rsid w:val="00604DD7"/>
    <w:rsid w:val="006226C8"/>
    <w:rsid w:val="00622C94"/>
    <w:rsid w:val="006263C1"/>
    <w:rsid w:val="00631608"/>
    <w:rsid w:val="00644E74"/>
    <w:rsid w:val="00645994"/>
    <w:rsid w:val="00647BE8"/>
    <w:rsid w:val="00654BE9"/>
    <w:rsid w:val="006562E1"/>
    <w:rsid w:val="00666AB4"/>
    <w:rsid w:val="006708F1"/>
    <w:rsid w:val="00671DDC"/>
    <w:rsid w:val="00672FF4"/>
    <w:rsid w:val="00674603"/>
    <w:rsid w:val="0067679A"/>
    <w:rsid w:val="0068567F"/>
    <w:rsid w:val="00687521"/>
    <w:rsid w:val="006905B3"/>
    <w:rsid w:val="006A0894"/>
    <w:rsid w:val="006A25A0"/>
    <w:rsid w:val="006A2BA8"/>
    <w:rsid w:val="006A2FA0"/>
    <w:rsid w:val="006A6359"/>
    <w:rsid w:val="006A6C89"/>
    <w:rsid w:val="006B1743"/>
    <w:rsid w:val="006B19F1"/>
    <w:rsid w:val="006B431B"/>
    <w:rsid w:val="006B4708"/>
    <w:rsid w:val="006B7C3E"/>
    <w:rsid w:val="006C21EE"/>
    <w:rsid w:val="006C5243"/>
    <w:rsid w:val="006C5BB9"/>
    <w:rsid w:val="006D07CF"/>
    <w:rsid w:val="006D48C0"/>
    <w:rsid w:val="006E0018"/>
    <w:rsid w:val="006E11C5"/>
    <w:rsid w:val="006E2FCF"/>
    <w:rsid w:val="006E4C43"/>
    <w:rsid w:val="006F4FE8"/>
    <w:rsid w:val="007017D2"/>
    <w:rsid w:val="00707761"/>
    <w:rsid w:val="00707E9E"/>
    <w:rsid w:val="007136AE"/>
    <w:rsid w:val="00713E71"/>
    <w:rsid w:val="00714C97"/>
    <w:rsid w:val="007164A1"/>
    <w:rsid w:val="00723B84"/>
    <w:rsid w:val="0072448A"/>
    <w:rsid w:val="00724C1B"/>
    <w:rsid w:val="00752950"/>
    <w:rsid w:val="00764679"/>
    <w:rsid w:val="0076538A"/>
    <w:rsid w:val="00765B49"/>
    <w:rsid w:val="007701C5"/>
    <w:rsid w:val="00770505"/>
    <w:rsid w:val="00773276"/>
    <w:rsid w:val="00773887"/>
    <w:rsid w:val="007828E2"/>
    <w:rsid w:val="00785947"/>
    <w:rsid w:val="00785FB4"/>
    <w:rsid w:val="00791BFA"/>
    <w:rsid w:val="007A3E9E"/>
    <w:rsid w:val="007A4A9C"/>
    <w:rsid w:val="007B3800"/>
    <w:rsid w:val="007B58A9"/>
    <w:rsid w:val="007B5FB0"/>
    <w:rsid w:val="007C51E6"/>
    <w:rsid w:val="007C6127"/>
    <w:rsid w:val="007D392A"/>
    <w:rsid w:val="007D5AD5"/>
    <w:rsid w:val="007D68FD"/>
    <w:rsid w:val="007E02AD"/>
    <w:rsid w:val="007E11C1"/>
    <w:rsid w:val="007E1C92"/>
    <w:rsid w:val="007E2983"/>
    <w:rsid w:val="007E5259"/>
    <w:rsid w:val="007F08FF"/>
    <w:rsid w:val="007F33D6"/>
    <w:rsid w:val="007F5DEF"/>
    <w:rsid w:val="007F70BD"/>
    <w:rsid w:val="008018AE"/>
    <w:rsid w:val="00811D2E"/>
    <w:rsid w:val="0083306D"/>
    <w:rsid w:val="00845671"/>
    <w:rsid w:val="008463CC"/>
    <w:rsid w:val="00852C6A"/>
    <w:rsid w:val="00855B40"/>
    <w:rsid w:val="00862224"/>
    <w:rsid w:val="008648C6"/>
    <w:rsid w:val="008768B4"/>
    <w:rsid w:val="00876B33"/>
    <w:rsid w:val="008825B0"/>
    <w:rsid w:val="008826B9"/>
    <w:rsid w:val="00883649"/>
    <w:rsid w:val="00884876"/>
    <w:rsid w:val="00886483"/>
    <w:rsid w:val="00890C56"/>
    <w:rsid w:val="008930DE"/>
    <w:rsid w:val="008952E6"/>
    <w:rsid w:val="008A0DE0"/>
    <w:rsid w:val="008B177A"/>
    <w:rsid w:val="008B73E0"/>
    <w:rsid w:val="008C276C"/>
    <w:rsid w:val="008D551F"/>
    <w:rsid w:val="008E2E59"/>
    <w:rsid w:val="008F38FE"/>
    <w:rsid w:val="00910B9D"/>
    <w:rsid w:val="00917AC3"/>
    <w:rsid w:val="00925B40"/>
    <w:rsid w:val="00930CDE"/>
    <w:rsid w:val="00936C20"/>
    <w:rsid w:val="00940AD6"/>
    <w:rsid w:val="009428DD"/>
    <w:rsid w:val="00945FBA"/>
    <w:rsid w:val="00951DCC"/>
    <w:rsid w:val="009552F8"/>
    <w:rsid w:val="00963E11"/>
    <w:rsid w:val="009644CB"/>
    <w:rsid w:val="009651AA"/>
    <w:rsid w:val="00966DDA"/>
    <w:rsid w:val="00972427"/>
    <w:rsid w:val="00975BA2"/>
    <w:rsid w:val="00993612"/>
    <w:rsid w:val="009A6D2A"/>
    <w:rsid w:val="009B6190"/>
    <w:rsid w:val="009C314A"/>
    <w:rsid w:val="009C512D"/>
    <w:rsid w:val="009C7E26"/>
    <w:rsid w:val="009D016D"/>
    <w:rsid w:val="009D226A"/>
    <w:rsid w:val="009E5E15"/>
    <w:rsid w:val="009F0355"/>
    <w:rsid w:val="00A033C8"/>
    <w:rsid w:val="00A10007"/>
    <w:rsid w:val="00A13A88"/>
    <w:rsid w:val="00A16507"/>
    <w:rsid w:val="00A2393D"/>
    <w:rsid w:val="00A30A91"/>
    <w:rsid w:val="00A35F68"/>
    <w:rsid w:val="00A501FA"/>
    <w:rsid w:val="00A51C47"/>
    <w:rsid w:val="00A53A2D"/>
    <w:rsid w:val="00A64A7E"/>
    <w:rsid w:val="00A6627D"/>
    <w:rsid w:val="00A67CC9"/>
    <w:rsid w:val="00A71585"/>
    <w:rsid w:val="00A717CB"/>
    <w:rsid w:val="00A73327"/>
    <w:rsid w:val="00A74D43"/>
    <w:rsid w:val="00A74E74"/>
    <w:rsid w:val="00A77CAD"/>
    <w:rsid w:val="00A830D1"/>
    <w:rsid w:val="00A922BD"/>
    <w:rsid w:val="00A9442E"/>
    <w:rsid w:val="00A966C0"/>
    <w:rsid w:val="00AA2526"/>
    <w:rsid w:val="00AB4F0F"/>
    <w:rsid w:val="00AB5CE9"/>
    <w:rsid w:val="00AB6B75"/>
    <w:rsid w:val="00AC7703"/>
    <w:rsid w:val="00AD05E7"/>
    <w:rsid w:val="00AD370E"/>
    <w:rsid w:val="00AD3A22"/>
    <w:rsid w:val="00AD736F"/>
    <w:rsid w:val="00B0422F"/>
    <w:rsid w:val="00B05F57"/>
    <w:rsid w:val="00B114A8"/>
    <w:rsid w:val="00B1490A"/>
    <w:rsid w:val="00B16390"/>
    <w:rsid w:val="00B45244"/>
    <w:rsid w:val="00B47489"/>
    <w:rsid w:val="00B52F8B"/>
    <w:rsid w:val="00B54524"/>
    <w:rsid w:val="00B57B26"/>
    <w:rsid w:val="00B6016E"/>
    <w:rsid w:val="00B6326A"/>
    <w:rsid w:val="00B64BFD"/>
    <w:rsid w:val="00B716E4"/>
    <w:rsid w:val="00B761B9"/>
    <w:rsid w:val="00B82A10"/>
    <w:rsid w:val="00B842E3"/>
    <w:rsid w:val="00B85DA5"/>
    <w:rsid w:val="00B906EF"/>
    <w:rsid w:val="00B936BF"/>
    <w:rsid w:val="00B94AFD"/>
    <w:rsid w:val="00BA0307"/>
    <w:rsid w:val="00BA7876"/>
    <w:rsid w:val="00BB27EA"/>
    <w:rsid w:val="00BB4116"/>
    <w:rsid w:val="00BB4AB4"/>
    <w:rsid w:val="00BC279F"/>
    <w:rsid w:val="00BC43C8"/>
    <w:rsid w:val="00BC4CEB"/>
    <w:rsid w:val="00BD3C30"/>
    <w:rsid w:val="00BE293D"/>
    <w:rsid w:val="00BE2AB4"/>
    <w:rsid w:val="00BE60F4"/>
    <w:rsid w:val="00BE66C7"/>
    <w:rsid w:val="00BF1887"/>
    <w:rsid w:val="00C032B1"/>
    <w:rsid w:val="00C038D4"/>
    <w:rsid w:val="00C04769"/>
    <w:rsid w:val="00C051A7"/>
    <w:rsid w:val="00C05B75"/>
    <w:rsid w:val="00C06FE4"/>
    <w:rsid w:val="00C11157"/>
    <w:rsid w:val="00C113E2"/>
    <w:rsid w:val="00C12567"/>
    <w:rsid w:val="00C143ED"/>
    <w:rsid w:val="00C149A9"/>
    <w:rsid w:val="00C16A76"/>
    <w:rsid w:val="00C34AF3"/>
    <w:rsid w:val="00C363B4"/>
    <w:rsid w:val="00C40DB1"/>
    <w:rsid w:val="00C4178E"/>
    <w:rsid w:val="00C44465"/>
    <w:rsid w:val="00C4622E"/>
    <w:rsid w:val="00C537A9"/>
    <w:rsid w:val="00C8122E"/>
    <w:rsid w:val="00C84DC8"/>
    <w:rsid w:val="00C84F39"/>
    <w:rsid w:val="00C859A0"/>
    <w:rsid w:val="00C87019"/>
    <w:rsid w:val="00C916AB"/>
    <w:rsid w:val="00CA0116"/>
    <w:rsid w:val="00CA0868"/>
    <w:rsid w:val="00CB1B10"/>
    <w:rsid w:val="00CB32FE"/>
    <w:rsid w:val="00CC4C2D"/>
    <w:rsid w:val="00CD2752"/>
    <w:rsid w:val="00CD44D2"/>
    <w:rsid w:val="00CD749F"/>
    <w:rsid w:val="00CE1BA0"/>
    <w:rsid w:val="00CF0908"/>
    <w:rsid w:val="00CF3645"/>
    <w:rsid w:val="00CF64B9"/>
    <w:rsid w:val="00D01A6B"/>
    <w:rsid w:val="00D04477"/>
    <w:rsid w:val="00D05B78"/>
    <w:rsid w:val="00D12D6F"/>
    <w:rsid w:val="00D159F8"/>
    <w:rsid w:val="00D23070"/>
    <w:rsid w:val="00D35C5B"/>
    <w:rsid w:val="00D4210F"/>
    <w:rsid w:val="00D47D88"/>
    <w:rsid w:val="00D51F28"/>
    <w:rsid w:val="00D57EBD"/>
    <w:rsid w:val="00D658E3"/>
    <w:rsid w:val="00D66039"/>
    <w:rsid w:val="00D74E0A"/>
    <w:rsid w:val="00D77214"/>
    <w:rsid w:val="00D8198C"/>
    <w:rsid w:val="00D86E00"/>
    <w:rsid w:val="00D95B40"/>
    <w:rsid w:val="00DA4268"/>
    <w:rsid w:val="00DA55B1"/>
    <w:rsid w:val="00DA6CC9"/>
    <w:rsid w:val="00DB0EDA"/>
    <w:rsid w:val="00DB13F0"/>
    <w:rsid w:val="00DB46F5"/>
    <w:rsid w:val="00DB4E61"/>
    <w:rsid w:val="00DB5AA0"/>
    <w:rsid w:val="00DB6220"/>
    <w:rsid w:val="00DC400B"/>
    <w:rsid w:val="00DC74BC"/>
    <w:rsid w:val="00DC77D8"/>
    <w:rsid w:val="00DD0592"/>
    <w:rsid w:val="00DD122A"/>
    <w:rsid w:val="00DD4289"/>
    <w:rsid w:val="00DE2014"/>
    <w:rsid w:val="00E04EBA"/>
    <w:rsid w:val="00E1006C"/>
    <w:rsid w:val="00E10A1D"/>
    <w:rsid w:val="00E117CA"/>
    <w:rsid w:val="00E148F6"/>
    <w:rsid w:val="00E27736"/>
    <w:rsid w:val="00E527A0"/>
    <w:rsid w:val="00E57F99"/>
    <w:rsid w:val="00E6157D"/>
    <w:rsid w:val="00E63656"/>
    <w:rsid w:val="00E70190"/>
    <w:rsid w:val="00E758B8"/>
    <w:rsid w:val="00E90D1B"/>
    <w:rsid w:val="00E92D64"/>
    <w:rsid w:val="00E9692B"/>
    <w:rsid w:val="00EB2529"/>
    <w:rsid w:val="00EB4DD3"/>
    <w:rsid w:val="00EB6389"/>
    <w:rsid w:val="00EB7C11"/>
    <w:rsid w:val="00ED34EE"/>
    <w:rsid w:val="00EE1427"/>
    <w:rsid w:val="00EE19FA"/>
    <w:rsid w:val="00EE3486"/>
    <w:rsid w:val="00EE76A4"/>
    <w:rsid w:val="00EE7D13"/>
    <w:rsid w:val="00EF2D49"/>
    <w:rsid w:val="00EF2F6F"/>
    <w:rsid w:val="00EF63C9"/>
    <w:rsid w:val="00EF6D24"/>
    <w:rsid w:val="00F00F92"/>
    <w:rsid w:val="00F03228"/>
    <w:rsid w:val="00F05020"/>
    <w:rsid w:val="00F21970"/>
    <w:rsid w:val="00F318BC"/>
    <w:rsid w:val="00F41F56"/>
    <w:rsid w:val="00F42171"/>
    <w:rsid w:val="00F4710C"/>
    <w:rsid w:val="00F50EEC"/>
    <w:rsid w:val="00F57D75"/>
    <w:rsid w:val="00F65A4F"/>
    <w:rsid w:val="00F664BE"/>
    <w:rsid w:val="00F7719A"/>
    <w:rsid w:val="00F85EA2"/>
    <w:rsid w:val="00F87657"/>
    <w:rsid w:val="00F8797A"/>
    <w:rsid w:val="00F93278"/>
    <w:rsid w:val="00FA6E8E"/>
    <w:rsid w:val="00FB0453"/>
    <w:rsid w:val="00FB08C3"/>
    <w:rsid w:val="00FB0D6D"/>
    <w:rsid w:val="00FC36E3"/>
    <w:rsid w:val="00FC5DC5"/>
    <w:rsid w:val="00FE4A4D"/>
    <w:rsid w:val="00FE5DE8"/>
    <w:rsid w:val="00FE7535"/>
    <w:rsid w:val="00FF16ED"/>
    <w:rsid w:val="00FF1F1F"/>
    <w:rsid w:val="00FF3E6C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879FB6"/>
  <w15:docId w15:val="{8C4D9CA8-C593-4A9B-A24F-8551FAAB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7C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69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69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569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7A3E9E"/>
    <w:pPr>
      <w:spacing w:line="252" w:lineRule="auto"/>
      <w:ind w:left="720"/>
      <w:contextualSpacing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A3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E9E"/>
    <w:rPr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7A3E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1">
    <w:name w:val="Style1"/>
    <w:basedOn w:val="DefaultParagraphFont"/>
    <w:uiPriority w:val="1"/>
    <w:rsid w:val="00372176"/>
    <w:rPr>
      <w:color w:val="767171" w:themeColor="background2" w:themeShade="80"/>
    </w:rPr>
  </w:style>
  <w:style w:type="paragraph" w:styleId="NormalWeb">
    <w:name w:val="Normal (Web)"/>
    <w:basedOn w:val="Normal"/>
    <w:uiPriority w:val="99"/>
    <w:unhideWhenUsed/>
    <w:rsid w:val="0069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6B9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E53D7"/>
    <w:rPr>
      <w:color w:val="0000FF"/>
      <w:u w:val="single"/>
    </w:rPr>
  </w:style>
  <w:style w:type="paragraph" w:styleId="NoSpacing">
    <w:name w:val="No Spacing"/>
    <w:uiPriority w:val="1"/>
    <w:qFormat/>
    <w:rsid w:val="00A10007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966DDA"/>
    <w:pPr>
      <w:autoSpaceDE w:val="0"/>
      <w:autoSpaceDN w:val="0"/>
      <w:adjustRightInd w:val="0"/>
      <w:spacing w:after="0" w:line="240" w:lineRule="auto"/>
    </w:pPr>
    <w:rPr>
      <w:rFonts w:ascii="Rockwell" w:eastAsiaTheme="minorEastAsia" w:hAnsi="Rockwell" w:cs="Rockwell"/>
      <w:color w:val="000000"/>
      <w:sz w:val="24"/>
      <w:szCs w:val="24"/>
      <w:lang w:val="en-CA"/>
    </w:rPr>
  </w:style>
  <w:style w:type="character" w:customStyle="1" w:styleId="ab">
    <w:name w:val="ab"/>
    <w:basedOn w:val="DefaultParagraphFont"/>
    <w:rsid w:val="00C16A76"/>
  </w:style>
  <w:style w:type="character" w:customStyle="1" w:styleId="apple-converted-space">
    <w:name w:val="apple-converted-space"/>
    <w:basedOn w:val="DefaultParagraphFont"/>
    <w:rsid w:val="00C16A76"/>
  </w:style>
  <w:style w:type="paragraph" w:customStyle="1" w:styleId="DecimalAligned">
    <w:name w:val="Decimal Aligned"/>
    <w:basedOn w:val="Normal"/>
    <w:uiPriority w:val="40"/>
    <w:qFormat/>
    <w:rsid w:val="00414C4B"/>
    <w:pPr>
      <w:tabs>
        <w:tab w:val="decimal" w:pos="360"/>
      </w:tabs>
      <w:spacing w:after="200" w:line="276" w:lineRule="auto"/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414C4B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4C4B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414C4B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414C4B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5">
    <w:name w:val="Colorful Grid Accent 5"/>
    <w:basedOn w:val="TableNormal"/>
    <w:uiPriority w:val="73"/>
    <w:rsid w:val="00E92D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E92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D6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2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D64"/>
    <w:rPr>
      <w:lang w:val="en-GB"/>
    </w:rPr>
  </w:style>
  <w:style w:type="table" w:styleId="LightShading">
    <w:name w:val="Light Shading"/>
    <w:basedOn w:val="TableNormal"/>
    <w:uiPriority w:val="60"/>
    <w:rsid w:val="000F5F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F5F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F5FD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Grid-Accent1">
    <w:name w:val="Light Grid Accent 1"/>
    <w:basedOn w:val="TableNormal"/>
    <w:uiPriority w:val="62"/>
    <w:rsid w:val="000F5FD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B08C3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E19FA"/>
    <w:rPr>
      <w:rFonts w:ascii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wp.caribbea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76moer\AppData\Local\Microsoft\Windows\INetCache\Content.Outlook\78BZXO13\YWC%20project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C63B6-2034-4B59-B22C-5A3E36A4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YWC project template</Template>
  <TotalTime>305</TotalTime>
  <Pages>7</Pages>
  <Words>515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Julienne Roux</dc:creator>
  <cp:lastModifiedBy>Gabrielle Lee Look</cp:lastModifiedBy>
  <cp:revision>188</cp:revision>
  <dcterms:created xsi:type="dcterms:W3CDTF">2018-09-18T08:01:00Z</dcterms:created>
  <dcterms:modified xsi:type="dcterms:W3CDTF">2019-08-27T20:27:00Z</dcterms:modified>
</cp:coreProperties>
</file>